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843"/>
        <w:gridCol w:w="4237"/>
      </w:tblGrid>
      <w:tr w:rsidR="009C5836" w:rsidRPr="006B682E" w:rsidTr="00480ABC">
        <w:trPr>
          <w:trHeight w:val="668"/>
        </w:trPr>
        <w:tc>
          <w:tcPr>
            <w:tcW w:w="5843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6B682E" w:rsidRPr="006B682E" w:rsidRDefault="006B682E" w:rsidP="006B682E">
            <w:pPr>
              <w:rPr>
                <w:rFonts w:ascii="Calibri" w:hAnsi="Calibri"/>
                <w:b/>
                <w:smallCap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75BF938D" wp14:editId="518C8906">
                      <wp:simplePos x="0" y="0"/>
                      <wp:positionH relativeFrom="margin">
                        <wp:posOffset>-62230</wp:posOffset>
                      </wp:positionH>
                      <wp:positionV relativeFrom="margin">
                        <wp:posOffset>-97790</wp:posOffset>
                      </wp:positionV>
                      <wp:extent cx="6390005" cy="1242695"/>
                      <wp:effectExtent l="0" t="0" r="0" b="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0005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EAE83" id="Rectangle 13" o:spid="_x0000_s1026" style="position:absolute;margin-left:-4.9pt;margin-top:-7.7pt;width:503.15pt;height:9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" o:allowincell="f" fillcolor="#b8cce4 [1300]" stroked="f">
                      <v:fill rotate="t" focus="100%" type="gradient"/>
                      <w10:wrap anchorx="margin" anchory="margin"/>
                    </v:rect>
                  </w:pict>
                </mc:Fallback>
              </mc:AlternateContent>
            </w:r>
            <w:r w:rsidRPr="00751BFC">
              <w:rPr>
                <w:rFonts w:ascii="Calibri" w:hAnsi="Calibri"/>
                <w:b/>
                <w:smallCaps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17718E50" wp14:editId="7A6D527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49530</wp:posOffset>
                  </wp:positionV>
                  <wp:extent cx="430530" cy="428625"/>
                  <wp:effectExtent l="0" t="0" r="7620" b="9525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682E">
              <w:rPr>
                <w:rFonts w:ascii="Calibri" w:hAnsi="Calibri"/>
                <w:b/>
                <w:smallCaps/>
                <w:sz w:val="22"/>
                <w:szCs w:val="22"/>
              </w:rPr>
              <w:t>MS Department Of Wildlife, Fisheries, And Parks</w:t>
            </w:r>
          </w:p>
          <w:p w:rsidR="006B682E" w:rsidRPr="006B682E" w:rsidRDefault="006B682E" w:rsidP="006B682E">
            <w:pPr>
              <w:rPr>
                <w:rFonts w:ascii="Calibri" w:hAnsi="Calibri"/>
                <w:smallCaps/>
                <w:szCs w:val="17"/>
              </w:rPr>
            </w:pPr>
            <w:r w:rsidRPr="006B682E">
              <w:rPr>
                <w:rFonts w:ascii="Calibri" w:hAnsi="Calibri"/>
                <w:b/>
                <w:smallCaps/>
                <w:szCs w:val="17"/>
              </w:rPr>
              <w:t>1505 Eastover Drive, Jackson, MS 39211-6374</w:t>
            </w:r>
          </w:p>
        </w:tc>
        <w:tc>
          <w:tcPr>
            <w:tcW w:w="4237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6E5F1A" w:rsidRPr="006B682E" w:rsidRDefault="008B4A2D" w:rsidP="00304425">
            <w:pPr>
              <w:jc w:val="right"/>
              <w:rPr>
                <w:rFonts w:ascii="Calibri" w:hAnsi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/>
                <w:b/>
                <w:smallCaps/>
                <w:sz w:val="28"/>
                <w:szCs w:val="28"/>
              </w:rPr>
              <w:t xml:space="preserve">SOLICITATION </w:t>
            </w:r>
            <w:r w:rsidR="00304425">
              <w:rPr>
                <w:rFonts w:ascii="Calibri" w:hAnsi="Calibri"/>
                <w:b/>
                <w:smallCaps/>
                <w:sz w:val="28"/>
                <w:szCs w:val="28"/>
              </w:rPr>
              <w:t>AMENDMENT</w:t>
            </w:r>
          </w:p>
        </w:tc>
      </w:tr>
    </w:tbl>
    <w:p w:rsidR="008B4A2D" w:rsidRDefault="008B4A2D"/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6570"/>
      </w:tblGrid>
      <w:tr w:rsidR="00815D98" w:rsidRPr="001E3C2E" w:rsidTr="00967457">
        <w:trPr>
          <w:trHeight w:val="36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15D98" w:rsidRDefault="00815D98" w:rsidP="008B4A2D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FROM:</w:t>
            </w:r>
          </w:p>
        </w:tc>
        <w:tc>
          <w:tcPr>
            <w:tcW w:w="6570" w:type="dxa"/>
            <w:tcBorders>
              <w:top w:val="nil"/>
            </w:tcBorders>
            <w:tcMar>
              <w:bottom w:w="0" w:type="dxa"/>
            </w:tcMar>
          </w:tcPr>
          <w:p w:rsidR="00815D98" w:rsidRDefault="00815D98" w:rsidP="00815D98">
            <w:pPr>
              <w:pStyle w:val="DateandNumber"/>
              <w:spacing w:after="120"/>
              <w:jc w:val="left"/>
            </w:pPr>
            <w:r>
              <w:t xml:space="preserve">OFFICE OF PURCHASING, TRAVEL AND ASSET MANAGEMENT </w:t>
            </w:r>
          </w:p>
          <w:p w:rsidR="00815D98" w:rsidRDefault="00815D98" w:rsidP="00C94F86">
            <w:pPr>
              <w:pStyle w:val="DateandNumber"/>
              <w:spacing w:after="120"/>
              <w:jc w:val="left"/>
            </w:pPr>
            <w:r>
              <w:t xml:space="preserve">EMAIL: </w:t>
            </w:r>
            <w:hyperlink r:id="rId9" w:history="1">
              <w:r w:rsidR="00C01949" w:rsidRPr="005A7750">
                <w:rPr>
                  <w:rStyle w:val="Hyperlink"/>
                </w:rPr>
                <w:t>MARILYN.watkinsW@WFP.MS.gov</w:t>
              </w:r>
            </w:hyperlink>
            <w:r>
              <w:t xml:space="preserve"> | 601.432.2195</w:t>
            </w:r>
          </w:p>
        </w:tc>
      </w:tr>
      <w:tr w:rsidR="00815D98" w:rsidRPr="001E3C2E" w:rsidTr="00967457">
        <w:trPr>
          <w:trHeight w:val="36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15D98" w:rsidRDefault="00815D98" w:rsidP="008B4A2D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TO:</w:t>
            </w:r>
          </w:p>
        </w:tc>
        <w:tc>
          <w:tcPr>
            <w:tcW w:w="6570" w:type="dxa"/>
            <w:tcBorders>
              <w:top w:val="nil"/>
            </w:tcBorders>
            <w:tcMar>
              <w:bottom w:w="0" w:type="dxa"/>
            </w:tcMar>
          </w:tcPr>
          <w:p w:rsidR="00815D98" w:rsidRDefault="00815D98" w:rsidP="00172E87">
            <w:pPr>
              <w:pStyle w:val="DateandNumber"/>
              <w:spacing w:after="120"/>
              <w:jc w:val="left"/>
            </w:pPr>
            <w:r>
              <w:t>PROSPECTIVE BIDDERS</w:t>
            </w:r>
          </w:p>
        </w:tc>
      </w:tr>
      <w:tr w:rsidR="008B4A2D" w:rsidRPr="001E3C2E" w:rsidTr="00967457">
        <w:trPr>
          <w:trHeight w:val="365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B4A2D" w:rsidRDefault="008B4A2D" w:rsidP="008B4A2D">
            <w:pPr>
              <w:spacing w:after="120"/>
            </w:pPr>
            <w:r>
              <w:rPr>
                <w:rFonts w:ascii="Calibri" w:hAnsi="Calibri"/>
                <w:sz w:val="20"/>
                <w:szCs w:val="20"/>
              </w:rPr>
              <w:t>SOLICITATION NUMBER:</w:t>
            </w:r>
          </w:p>
        </w:tc>
        <w:tc>
          <w:tcPr>
            <w:tcW w:w="6570" w:type="dxa"/>
            <w:tcBorders>
              <w:top w:val="nil"/>
            </w:tcBorders>
            <w:tcMar>
              <w:bottom w:w="0" w:type="dxa"/>
            </w:tcMar>
          </w:tcPr>
          <w:p w:rsidR="008B4A2D" w:rsidRDefault="00BF09A4" w:rsidP="00316902">
            <w:pPr>
              <w:pStyle w:val="DateandNumber"/>
              <w:spacing w:after="120"/>
              <w:jc w:val="left"/>
            </w:pPr>
            <w:r>
              <w:t>RFX #</w:t>
            </w:r>
            <w:r w:rsidR="00631806">
              <w:t>31</w:t>
            </w:r>
            <w:r w:rsidR="00316902">
              <w:t>40001847</w:t>
            </w:r>
          </w:p>
        </w:tc>
      </w:tr>
      <w:tr w:rsidR="008B4A2D" w:rsidRPr="001E3C2E" w:rsidTr="00967457">
        <w:trPr>
          <w:trHeight w:val="362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B4A2D" w:rsidRDefault="008B4A2D" w:rsidP="008B4A2D">
            <w:pPr>
              <w:rPr>
                <w:rFonts w:ascii="Calibri" w:hAnsi="Calibri"/>
                <w:sz w:val="20"/>
                <w:szCs w:val="20"/>
              </w:rPr>
            </w:pPr>
            <w:r>
              <w:t>SOLICITATION DESCRIPTION:</w:t>
            </w:r>
          </w:p>
        </w:tc>
        <w:tc>
          <w:tcPr>
            <w:tcW w:w="6570" w:type="dxa"/>
            <w:tcMar>
              <w:bottom w:w="0" w:type="dxa"/>
            </w:tcMar>
          </w:tcPr>
          <w:p w:rsidR="008B4A2D" w:rsidRDefault="00316902" w:rsidP="00172E87">
            <w:pPr>
              <w:pStyle w:val="DateandNumber"/>
              <w:spacing w:after="120"/>
              <w:jc w:val="left"/>
            </w:pPr>
            <w:r>
              <w:t>Museum Trails</w:t>
            </w:r>
          </w:p>
        </w:tc>
      </w:tr>
      <w:tr w:rsidR="008B4A2D" w:rsidRPr="001E3C2E" w:rsidTr="00967457">
        <w:trPr>
          <w:trHeight w:val="362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B4A2D" w:rsidRDefault="008B4A2D" w:rsidP="008B4A2D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t>SOLICITATION OPENING DATE AND TIME:</w:t>
            </w:r>
          </w:p>
        </w:tc>
        <w:tc>
          <w:tcPr>
            <w:tcW w:w="6570" w:type="dxa"/>
            <w:tcMar>
              <w:bottom w:w="0" w:type="dxa"/>
            </w:tcMar>
          </w:tcPr>
          <w:p w:rsidR="008B4A2D" w:rsidRDefault="00316902" w:rsidP="00924686">
            <w:pPr>
              <w:pStyle w:val="DateandNumber"/>
              <w:spacing w:after="120"/>
              <w:jc w:val="left"/>
            </w:pPr>
            <w:r>
              <w:t>May 3, 2019</w:t>
            </w:r>
            <w:r w:rsidR="00172E87">
              <w:t xml:space="preserve">, </w:t>
            </w:r>
            <w:r w:rsidR="00BF09A4">
              <w:t>2</w:t>
            </w:r>
            <w:r w:rsidR="00172E87">
              <w:t>:00 p.m. cst</w:t>
            </w:r>
          </w:p>
        </w:tc>
      </w:tr>
      <w:tr w:rsidR="008B4A2D" w:rsidRPr="001E3C2E" w:rsidTr="00731AF0">
        <w:trPr>
          <w:trHeight w:val="362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B4A2D" w:rsidRDefault="00DE74FB" w:rsidP="008B4A2D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t>AMENDMENT</w:t>
            </w:r>
            <w:r w:rsidR="008B4A2D">
              <w:t xml:space="preserve"> NUMBER:</w:t>
            </w:r>
          </w:p>
        </w:tc>
        <w:tc>
          <w:tcPr>
            <w:tcW w:w="6570" w:type="dxa"/>
            <w:tcBorders>
              <w:bottom w:val="nil"/>
            </w:tcBorders>
            <w:tcMar>
              <w:bottom w:w="0" w:type="dxa"/>
            </w:tcMar>
          </w:tcPr>
          <w:p w:rsidR="008B4A2D" w:rsidRDefault="00BF09A4" w:rsidP="008B4A2D">
            <w:pPr>
              <w:pStyle w:val="DateandNumber"/>
              <w:spacing w:after="120"/>
              <w:jc w:val="left"/>
            </w:pPr>
            <w:r>
              <w:t>1</w:t>
            </w:r>
          </w:p>
        </w:tc>
      </w:tr>
      <w:tr w:rsidR="008B4A2D" w:rsidRPr="001E3C2E" w:rsidTr="00731AF0">
        <w:trPr>
          <w:trHeight w:val="362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B4A2D" w:rsidRDefault="008B4A2D" w:rsidP="00DE74FB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>
              <w:t>A</w:t>
            </w:r>
            <w:r w:rsidR="00DE74FB">
              <w:t xml:space="preserve">MENDMENT </w:t>
            </w:r>
            <w:r>
              <w:t>DATE:</w:t>
            </w:r>
          </w:p>
        </w:tc>
        <w:tc>
          <w:tcPr>
            <w:tcW w:w="6570" w:type="dxa"/>
            <w:tcBorders>
              <w:bottom w:val="nil"/>
            </w:tcBorders>
            <w:tcMar>
              <w:bottom w:w="0" w:type="dxa"/>
            </w:tcMar>
          </w:tcPr>
          <w:p w:rsidR="008B4A2D" w:rsidRDefault="00316902" w:rsidP="00BF09A4">
            <w:pPr>
              <w:pStyle w:val="DateandNumber"/>
              <w:spacing w:after="120"/>
              <w:jc w:val="left"/>
            </w:pPr>
            <w:r>
              <w:t>april 23</w:t>
            </w:r>
            <w:r w:rsidR="00C94F86">
              <w:t>, 2019</w:t>
            </w:r>
          </w:p>
        </w:tc>
      </w:tr>
    </w:tbl>
    <w:p w:rsidR="008A3C48" w:rsidRDefault="00B82D91" w:rsidP="00897D1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888F0B" wp14:editId="4CE47E26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6418580" cy="0"/>
                <wp:effectExtent l="57150" t="38100" r="5842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BA0D2" id="Straight Connector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9pt" to="503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172E87" w:rsidRPr="001E3C2E" w:rsidRDefault="00172E87" w:rsidP="00897D19"/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172E87" w:rsidRPr="001E3C2E" w:rsidTr="00916E81">
        <w:trPr>
          <w:trHeight w:val="914"/>
        </w:trPr>
        <w:tc>
          <w:tcPr>
            <w:tcW w:w="10080" w:type="dxa"/>
          </w:tcPr>
          <w:p w:rsidR="00BD1016" w:rsidRDefault="00924686" w:rsidP="003169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This </w:t>
            </w:r>
            <w:r w:rsidRPr="00924686">
              <w:rPr>
                <w:rFonts w:ascii="Calibri" w:hAnsi="Calibri"/>
                <w:sz w:val="20"/>
                <w:szCs w:val="20"/>
              </w:rPr>
              <w:t xml:space="preserve">solicitation amendment </w:t>
            </w:r>
            <w:r w:rsidR="00631806">
              <w:rPr>
                <w:rFonts w:ascii="Calibri" w:hAnsi="Calibri"/>
                <w:sz w:val="20"/>
                <w:szCs w:val="20"/>
              </w:rPr>
              <w:t xml:space="preserve">provides </w:t>
            </w:r>
            <w:r w:rsidR="00C94F86">
              <w:rPr>
                <w:rFonts w:ascii="Calibri" w:hAnsi="Calibri"/>
                <w:sz w:val="20"/>
                <w:szCs w:val="20"/>
              </w:rPr>
              <w:t>a</w:t>
            </w:r>
            <w:r w:rsidR="00316902">
              <w:rPr>
                <w:rFonts w:ascii="Calibri" w:hAnsi="Calibri"/>
                <w:sz w:val="20"/>
                <w:szCs w:val="20"/>
              </w:rPr>
              <w:t xml:space="preserve"> date for potential bidders to see the actual Museum Trails</w:t>
            </w:r>
            <w:r w:rsidR="00BD1016">
              <w:rPr>
                <w:rFonts w:ascii="Calibri" w:hAnsi="Calibri"/>
                <w:sz w:val="20"/>
                <w:szCs w:val="20"/>
              </w:rPr>
              <w:t xml:space="preserve"> that are in need of repair.</w:t>
            </w:r>
          </w:p>
          <w:p w:rsidR="00BD1016" w:rsidRDefault="00BD1016" w:rsidP="00316902">
            <w:pPr>
              <w:rPr>
                <w:rFonts w:ascii="Calibri" w:hAnsi="Calibri"/>
                <w:sz w:val="20"/>
                <w:szCs w:val="20"/>
              </w:rPr>
            </w:pPr>
          </w:p>
          <w:p w:rsidR="00172E87" w:rsidRPr="006B682E" w:rsidRDefault="00BD1016" w:rsidP="00BD101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Site visit scheduled for 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April 30, 2019 @1:00 p.m. at the Mississippi Museum of Natural Science, </w:t>
            </w:r>
            <w:r w:rsidRPr="00BD1016">
              <w:rPr>
                <w:rFonts w:ascii="Calibri" w:hAnsi="Calibri"/>
                <w:sz w:val="20"/>
                <w:szCs w:val="20"/>
              </w:rPr>
              <w:t>2148 Riverside Dr, Jackson, MS 39202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31690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31806" w:rsidRPr="001E3C2E" w:rsidTr="00916E81">
        <w:trPr>
          <w:trHeight w:val="914"/>
        </w:trPr>
        <w:tc>
          <w:tcPr>
            <w:tcW w:w="10080" w:type="dxa"/>
          </w:tcPr>
          <w:p w:rsidR="00631806" w:rsidRDefault="00631806" w:rsidP="0092468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022C7" w:rsidRDefault="004022C7"/>
    <w:p w:rsidR="004022C7" w:rsidRDefault="004022C7"/>
    <w:p w:rsidR="004022C7" w:rsidRDefault="00731AF0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6518C9" wp14:editId="0374B0B6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6418580" cy="0"/>
                <wp:effectExtent l="57150" t="38100" r="5842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E1A2F" id="Straight Connector 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8pt" to="505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" strokecolor="#4f81bd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:rsidR="00731AF0" w:rsidRDefault="00731AF0"/>
    <w:p w:rsidR="00731AF0" w:rsidRDefault="00731AF0"/>
    <w:p w:rsidR="004F4B54" w:rsidRPr="004F4B54" w:rsidRDefault="004F4B54" w:rsidP="004F4B54">
      <w:pPr>
        <w:keepNext/>
        <w:keepLines/>
        <w:spacing w:after="160" w:line="259" w:lineRule="auto"/>
        <w:rPr>
          <w:rFonts w:ascii="Calibri" w:eastAsia="Calibri" w:hAnsi="Calibri" w:cs="Arial"/>
          <w:b/>
          <w:smallCaps/>
          <w:spacing w:val="0"/>
          <w:sz w:val="24"/>
          <w:szCs w:val="22"/>
        </w:rPr>
      </w:pPr>
      <w:r w:rsidRPr="004F4B54">
        <w:rPr>
          <w:rFonts w:ascii="Calibri" w:eastAsia="Calibri" w:hAnsi="Calibri" w:cs="Arial"/>
          <w:b/>
          <w:smallCaps/>
          <w:spacing w:val="0"/>
          <w:sz w:val="24"/>
          <w:szCs w:val="22"/>
        </w:rPr>
        <w:t>Execute A</w:t>
      </w:r>
      <w:r w:rsidR="009A384F">
        <w:rPr>
          <w:rFonts w:ascii="Calibri" w:eastAsia="Calibri" w:hAnsi="Calibri" w:cs="Arial"/>
          <w:b/>
          <w:smallCaps/>
          <w:spacing w:val="0"/>
          <w:sz w:val="24"/>
          <w:szCs w:val="22"/>
        </w:rPr>
        <w:t>mendment</w:t>
      </w:r>
      <w:r w:rsidRPr="004F4B54">
        <w:rPr>
          <w:rFonts w:ascii="Calibri" w:eastAsia="Calibri" w:hAnsi="Calibri" w:cs="Arial"/>
          <w:b/>
          <w:smallCaps/>
          <w:spacing w:val="0"/>
          <w:sz w:val="24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6748"/>
      </w:tblGrid>
      <w:tr w:rsidR="004F4B54" w:rsidRPr="004F4B54" w:rsidTr="001A0674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F4B54" w:rsidRPr="004F4B54" w:rsidRDefault="004F4B54" w:rsidP="004F4B54">
            <w:pPr>
              <w:keepNext/>
              <w:keepLines/>
              <w:spacing w:before="120" w:after="40" w:line="240" w:lineRule="auto"/>
              <w:jc w:val="right"/>
              <w:rPr>
                <w:rFonts w:ascii="Calibri" w:hAnsi="Calibri" w:cs="Arial"/>
                <w:b/>
                <w:smallCaps/>
                <w:spacing w:val="0"/>
                <w:sz w:val="22"/>
                <w:szCs w:val="22"/>
              </w:rPr>
            </w:pPr>
            <w:r w:rsidRPr="004F4B54">
              <w:rPr>
                <w:rFonts w:ascii="Calibri" w:hAnsi="Calibri" w:cs="Arial"/>
                <w:b/>
                <w:smallCaps/>
                <w:spacing w:val="0"/>
                <w:sz w:val="22"/>
                <w:szCs w:val="22"/>
              </w:rPr>
              <w:t>Authorized Signature:</w:t>
            </w:r>
          </w:p>
        </w:tc>
        <w:tc>
          <w:tcPr>
            <w:tcW w:w="6748" w:type="dxa"/>
            <w:tcBorders>
              <w:left w:val="nil"/>
              <w:right w:val="nil"/>
            </w:tcBorders>
          </w:tcPr>
          <w:p w:rsidR="004F4B54" w:rsidRPr="004F4B54" w:rsidRDefault="004F4B54" w:rsidP="004F4B54">
            <w:pPr>
              <w:keepNext/>
              <w:keepLines/>
              <w:spacing w:before="120" w:after="40" w:line="240" w:lineRule="auto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F4B54" w:rsidRPr="004F4B54" w:rsidTr="001A0674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F4B54" w:rsidRPr="004F4B54" w:rsidRDefault="004F4B54" w:rsidP="004F4B54">
            <w:pPr>
              <w:keepNext/>
              <w:keepLines/>
              <w:spacing w:before="120" w:after="40" w:line="240" w:lineRule="auto"/>
              <w:jc w:val="right"/>
              <w:rPr>
                <w:rFonts w:ascii="Calibri" w:hAnsi="Calibri" w:cs="Arial"/>
                <w:b/>
                <w:smallCaps/>
                <w:spacing w:val="0"/>
                <w:sz w:val="22"/>
                <w:szCs w:val="22"/>
              </w:rPr>
            </w:pPr>
            <w:r w:rsidRPr="004F4B54">
              <w:rPr>
                <w:rFonts w:ascii="Calibri" w:hAnsi="Calibri" w:cs="Arial"/>
                <w:b/>
                <w:smallCaps/>
                <w:spacing w:val="0"/>
                <w:sz w:val="22"/>
                <w:szCs w:val="22"/>
              </w:rPr>
              <w:t>Name and Titled (Typed):</w:t>
            </w:r>
          </w:p>
        </w:tc>
        <w:tc>
          <w:tcPr>
            <w:tcW w:w="6748" w:type="dxa"/>
            <w:tcBorders>
              <w:left w:val="nil"/>
              <w:right w:val="nil"/>
            </w:tcBorders>
          </w:tcPr>
          <w:p w:rsidR="004F4B54" w:rsidRPr="004F4B54" w:rsidRDefault="004F4B54" w:rsidP="004F4B54">
            <w:pPr>
              <w:keepNext/>
              <w:keepLines/>
              <w:spacing w:before="120" w:after="40" w:line="240" w:lineRule="auto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  <w:tr w:rsidR="004F4B54" w:rsidRPr="004F4B54" w:rsidTr="001A0674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F4B54" w:rsidRPr="004F4B54" w:rsidRDefault="004F4B54" w:rsidP="004F4B54">
            <w:pPr>
              <w:keepNext/>
              <w:keepLines/>
              <w:spacing w:before="120" w:after="40" w:line="240" w:lineRule="auto"/>
              <w:jc w:val="right"/>
              <w:rPr>
                <w:rFonts w:ascii="Calibri" w:hAnsi="Calibri" w:cs="Arial"/>
                <w:b/>
                <w:smallCaps/>
                <w:spacing w:val="0"/>
                <w:sz w:val="22"/>
                <w:szCs w:val="22"/>
              </w:rPr>
            </w:pPr>
            <w:r w:rsidRPr="004F4B54">
              <w:rPr>
                <w:rFonts w:ascii="Calibri" w:hAnsi="Calibri" w:cs="Arial"/>
                <w:b/>
                <w:smallCaps/>
                <w:spacing w:val="0"/>
                <w:sz w:val="22"/>
                <w:szCs w:val="22"/>
              </w:rPr>
              <w:t>Date:</w:t>
            </w:r>
          </w:p>
        </w:tc>
        <w:tc>
          <w:tcPr>
            <w:tcW w:w="6748" w:type="dxa"/>
            <w:tcBorders>
              <w:left w:val="nil"/>
              <w:right w:val="nil"/>
            </w:tcBorders>
          </w:tcPr>
          <w:p w:rsidR="004F4B54" w:rsidRPr="004F4B54" w:rsidRDefault="004F4B54" w:rsidP="004F4B54">
            <w:pPr>
              <w:keepNext/>
              <w:keepLines/>
              <w:spacing w:before="120" w:after="40" w:line="240" w:lineRule="auto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</w:tr>
    </w:tbl>
    <w:p w:rsidR="00C01949" w:rsidRDefault="00C01949" w:rsidP="001A0674"/>
    <w:sectPr w:rsidR="00C01949" w:rsidSect="00C01949">
      <w:footerReference w:type="default" r:id="rId10"/>
      <w:pgSz w:w="12240" w:h="15840" w:code="1"/>
      <w:pgMar w:top="720" w:right="1080" w:bottom="72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B7" w:rsidRDefault="00E940B7">
      <w:r>
        <w:separator/>
      </w:r>
    </w:p>
  </w:endnote>
  <w:endnote w:type="continuationSeparator" w:id="0">
    <w:p w:rsidR="00E940B7" w:rsidRDefault="00E9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49" w:rsidRDefault="00C01949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D10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B7" w:rsidRDefault="00E940B7">
      <w:r>
        <w:separator/>
      </w:r>
    </w:p>
  </w:footnote>
  <w:footnote w:type="continuationSeparator" w:id="0">
    <w:p w:rsidR="00E940B7" w:rsidRDefault="00E9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0FC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C87F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1CE3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B2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A04B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00B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CC7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667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D6D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106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C4B4101"/>
    <w:multiLevelType w:val="multilevel"/>
    <w:tmpl w:val="05A4C2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83"/>
    <w:rsid w:val="00002021"/>
    <w:rsid w:val="00012C15"/>
    <w:rsid w:val="00012DA5"/>
    <w:rsid w:val="00017A97"/>
    <w:rsid w:val="000226F2"/>
    <w:rsid w:val="00030571"/>
    <w:rsid w:val="000403E8"/>
    <w:rsid w:val="000417F9"/>
    <w:rsid w:val="00043699"/>
    <w:rsid w:val="00056981"/>
    <w:rsid w:val="00056E24"/>
    <w:rsid w:val="000723F0"/>
    <w:rsid w:val="000948A7"/>
    <w:rsid w:val="000A72A8"/>
    <w:rsid w:val="000C60AF"/>
    <w:rsid w:val="000D38F6"/>
    <w:rsid w:val="000E447F"/>
    <w:rsid w:val="000E592C"/>
    <w:rsid w:val="0015744F"/>
    <w:rsid w:val="001724F6"/>
    <w:rsid w:val="00172E87"/>
    <w:rsid w:val="00180611"/>
    <w:rsid w:val="001A0674"/>
    <w:rsid w:val="001B23C6"/>
    <w:rsid w:val="001B2A81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6484"/>
    <w:rsid w:val="00251C32"/>
    <w:rsid w:val="00292822"/>
    <w:rsid w:val="00304425"/>
    <w:rsid w:val="00316902"/>
    <w:rsid w:val="00326411"/>
    <w:rsid w:val="00341D54"/>
    <w:rsid w:val="003465E2"/>
    <w:rsid w:val="00360D3D"/>
    <w:rsid w:val="00370561"/>
    <w:rsid w:val="003756B5"/>
    <w:rsid w:val="00387E68"/>
    <w:rsid w:val="003A1E70"/>
    <w:rsid w:val="003B7E00"/>
    <w:rsid w:val="003C1229"/>
    <w:rsid w:val="003D6485"/>
    <w:rsid w:val="003E3D7F"/>
    <w:rsid w:val="003F03CA"/>
    <w:rsid w:val="004022C7"/>
    <w:rsid w:val="00413CC1"/>
    <w:rsid w:val="00416A5B"/>
    <w:rsid w:val="00436B94"/>
    <w:rsid w:val="004526C5"/>
    <w:rsid w:val="00473FA7"/>
    <w:rsid w:val="004776DC"/>
    <w:rsid w:val="004801EC"/>
    <w:rsid w:val="00480ABC"/>
    <w:rsid w:val="00483D45"/>
    <w:rsid w:val="004966E7"/>
    <w:rsid w:val="004D6D3B"/>
    <w:rsid w:val="004E3995"/>
    <w:rsid w:val="004F3FB4"/>
    <w:rsid w:val="004F4B54"/>
    <w:rsid w:val="00522EAB"/>
    <w:rsid w:val="00531C77"/>
    <w:rsid w:val="005404D4"/>
    <w:rsid w:val="00551108"/>
    <w:rsid w:val="00552F77"/>
    <w:rsid w:val="00574071"/>
    <w:rsid w:val="0058338F"/>
    <w:rsid w:val="00584C74"/>
    <w:rsid w:val="00584EBA"/>
    <w:rsid w:val="005A6D66"/>
    <w:rsid w:val="005B7ABD"/>
    <w:rsid w:val="006171BA"/>
    <w:rsid w:val="00621AA8"/>
    <w:rsid w:val="00631806"/>
    <w:rsid w:val="00632BD2"/>
    <w:rsid w:val="00640AAC"/>
    <w:rsid w:val="00647F33"/>
    <w:rsid w:val="0065596D"/>
    <w:rsid w:val="006563C8"/>
    <w:rsid w:val="006A68E8"/>
    <w:rsid w:val="006B682E"/>
    <w:rsid w:val="006C4528"/>
    <w:rsid w:val="006C6182"/>
    <w:rsid w:val="006D2782"/>
    <w:rsid w:val="006E2A19"/>
    <w:rsid w:val="006E5F1A"/>
    <w:rsid w:val="006F21A0"/>
    <w:rsid w:val="006F2D7B"/>
    <w:rsid w:val="006F752E"/>
    <w:rsid w:val="00703C78"/>
    <w:rsid w:val="00723603"/>
    <w:rsid w:val="00727B08"/>
    <w:rsid w:val="00731AF0"/>
    <w:rsid w:val="0074437D"/>
    <w:rsid w:val="00751F2C"/>
    <w:rsid w:val="00752016"/>
    <w:rsid w:val="00761383"/>
    <w:rsid w:val="00763353"/>
    <w:rsid w:val="00763758"/>
    <w:rsid w:val="007A07D7"/>
    <w:rsid w:val="007A0C5E"/>
    <w:rsid w:val="007C1315"/>
    <w:rsid w:val="007C52B8"/>
    <w:rsid w:val="007C5A8E"/>
    <w:rsid w:val="007C7496"/>
    <w:rsid w:val="007D49EA"/>
    <w:rsid w:val="007F3D8D"/>
    <w:rsid w:val="007F4E44"/>
    <w:rsid w:val="008044FF"/>
    <w:rsid w:val="0081446C"/>
    <w:rsid w:val="00815D98"/>
    <w:rsid w:val="00824635"/>
    <w:rsid w:val="00897D19"/>
    <w:rsid w:val="008A1909"/>
    <w:rsid w:val="008A3C48"/>
    <w:rsid w:val="008A4FC8"/>
    <w:rsid w:val="008B4A2D"/>
    <w:rsid w:val="008B549F"/>
    <w:rsid w:val="008C1DFD"/>
    <w:rsid w:val="008D63CA"/>
    <w:rsid w:val="008E6D99"/>
    <w:rsid w:val="008F3B8B"/>
    <w:rsid w:val="008F7829"/>
    <w:rsid w:val="00904F13"/>
    <w:rsid w:val="00923ED7"/>
    <w:rsid w:val="00924686"/>
    <w:rsid w:val="0093568C"/>
    <w:rsid w:val="00945A8E"/>
    <w:rsid w:val="009463E1"/>
    <w:rsid w:val="009520ED"/>
    <w:rsid w:val="00961A6A"/>
    <w:rsid w:val="00966790"/>
    <w:rsid w:val="0098251A"/>
    <w:rsid w:val="009A1F18"/>
    <w:rsid w:val="009A384F"/>
    <w:rsid w:val="009A66E6"/>
    <w:rsid w:val="009A6AF5"/>
    <w:rsid w:val="009C5836"/>
    <w:rsid w:val="009E1965"/>
    <w:rsid w:val="009E6065"/>
    <w:rsid w:val="009E7724"/>
    <w:rsid w:val="00A10B6B"/>
    <w:rsid w:val="00A11DBF"/>
    <w:rsid w:val="00A1319C"/>
    <w:rsid w:val="00A4752F"/>
    <w:rsid w:val="00A62877"/>
    <w:rsid w:val="00A67B29"/>
    <w:rsid w:val="00A71F71"/>
    <w:rsid w:val="00AB03C9"/>
    <w:rsid w:val="00AC57CE"/>
    <w:rsid w:val="00B509E3"/>
    <w:rsid w:val="00B530A0"/>
    <w:rsid w:val="00B7167B"/>
    <w:rsid w:val="00B764B8"/>
    <w:rsid w:val="00B82D91"/>
    <w:rsid w:val="00B929D8"/>
    <w:rsid w:val="00B96B3F"/>
    <w:rsid w:val="00BA0040"/>
    <w:rsid w:val="00BA71B8"/>
    <w:rsid w:val="00BA7FA7"/>
    <w:rsid w:val="00BB4DAA"/>
    <w:rsid w:val="00BB763E"/>
    <w:rsid w:val="00BD0D4F"/>
    <w:rsid w:val="00BD1016"/>
    <w:rsid w:val="00BD7A44"/>
    <w:rsid w:val="00BF09A4"/>
    <w:rsid w:val="00BF5558"/>
    <w:rsid w:val="00C01949"/>
    <w:rsid w:val="00C1473F"/>
    <w:rsid w:val="00C22B70"/>
    <w:rsid w:val="00C276BE"/>
    <w:rsid w:val="00C32AE1"/>
    <w:rsid w:val="00C379F1"/>
    <w:rsid w:val="00C43BE7"/>
    <w:rsid w:val="00C52E4D"/>
    <w:rsid w:val="00C55266"/>
    <w:rsid w:val="00C60CDF"/>
    <w:rsid w:val="00C66691"/>
    <w:rsid w:val="00C66AD0"/>
    <w:rsid w:val="00C74974"/>
    <w:rsid w:val="00C94F86"/>
    <w:rsid w:val="00CA1CFC"/>
    <w:rsid w:val="00CB17A2"/>
    <w:rsid w:val="00CB2E13"/>
    <w:rsid w:val="00CB4CBD"/>
    <w:rsid w:val="00CF01AF"/>
    <w:rsid w:val="00D33CEA"/>
    <w:rsid w:val="00D36630"/>
    <w:rsid w:val="00D4146A"/>
    <w:rsid w:val="00D45E69"/>
    <w:rsid w:val="00D5493C"/>
    <w:rsid w:val="00D7042E"/>
    <w:rsid w:val="00D75A11"/>
    <w:rsid w:val="00D76A11"/>
    <w:rsid w:val="00D87572"/>
    <w:rsid w:val="00D8761E"/>
    <w:rsid w:val="00DB7FF7"/>
    <w:rsid w:val="00DC1152"/>
    <w:rsid w:val="00DC65C3"/>
    <w:rsid w:val="00DE09CB"/>
    <w:rsid w:val="00DE74FB"/>
    <w:rsid w:val="00DF7693"/>
    <w:rsid w:val="00E27198"/>
    <w:rsid w:val="00E358C1"/>
    <w:rsid w:val="00E371FA"/>
    <w:rsid w:val="00E42426"/>
    <w:rsid w:val="00E6107D"/>
    <w:rsid w:val="00E940B7"/>
    <w:rsid w:val="00E9764B"/>
    <w:rsid w:val="00EF58B4"/>
    <w:rsid w:val="00F1292B"/>
    <w:rsid w:val="00F52042"/>
    <w:rsid w:val="00F64BE0"/>
    <w:rsid w:val="00F70E38"/>
    <w:rsid w:val="00F84C83"/>
    <w:rsid w:val="00FB1848"/>
    <w:rsid w:val="00FC643D"/>
    <w:rsid w:val="00FD0114"/>
    <w:rsid w:val="00FD0E4D"/>
    <w:rsid w:val="00FD40D1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30DF353D"/>
  <w15:docId w15:val="{EECA3E46-66F7-4326-9DE8-F1ECD8B1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93C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36630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rsid w:val="003A1E70"/>
    <w:rPr>
      <w:rFonts w:ascii="Trebuchet MS" w:hAnsi="Trebuchet MS"/>
      <w:caps/>
      <w:spacing w:val="4"/>
      <w:sz w:val="16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rsid w:val="00D36630"/>
    <w:rPr>
      <w:rFonts w:asciiTheme="minorHAnsi" w:hAnsiTheme="minorHAnsi"/>
      <w:b/>
      <w:caps/>
      <w:spacing w:val="4"/>
      <w:sz w:val="16"/>
      <w:szCs w:val="16"/>
      <w:lang w:val="en-US" w:eastAsia="en-US" w:bidi="ar-SA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nhideWhenUsed/>
    <w:rsid w:val="001B23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B23C6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1B23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B23C6"/>
    <w:rPr>
      <w:rFonts w:asciiTheme="minorHAnsi" w:hAnsiTheme="minorHAnsi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172E8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F4B5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LYN.watkinsW@WFP.M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ynw\AppData\Roaming\Microsoft\Templates\Service%20quote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646F08-B443-4D99-90F9-D85CF171E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quote (Blue Gradient design).dotx</Template>
  <TotalTime>1</TotalTime>
  <Pages>1</Pages>
  <Words>109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(Blue Gradient design)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(Blue Gradient design)</dc:title>
  <dc:subject>MS Department of Wildlife, Fisheries and Parks</dc:subject>
  <dc:creator>Marilyn Watkins</dc:creator>
  <cp:keywords/>
  <dc:description/>
  <cp:lastModifiedBy>Marilyn Watkins</cp:lastModifiedBy>
  <cp:revision>2</cp:revision>
  <cp:lastPrinted>2018-03-06T19:39:00Z</cp:lastPrinted>
  <dcterms:created xsi:type="dcterms:W3CDTF">2019-04-23T16:46:00Z</dcterms:created>
  <dcterms:modified xsi:type="dcterms:W3CDTF">2019-04-23T16:46:00Z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</Properties>
</file>