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0" w:rsidRDefault="00F00C40" w:rsidP="00F00C40">
      <w:pPr>
        <w:jc w:val="center"/>
      </w:pPr>
      <w:r>
        <w:t>LEGAL NOTICE</w:t>
      </w:r>
    </w:p>
    <w:p w:rsidR="00F00C40" w:rsidRDefault="00F00C40" w:rsidP="00F00C40">
      <w:pPr>
        <w:jc w:val="center"/>
      </w:pPr>
      <w:r>
        <w:t>ADVERTISEMENT FOR BIDS</w:t>
      </w:r>
    </w:p>
    <w:p w:rsidR="00F00C40" w:rsidRDefault="00F00C40" w:rsidP="00F00C40"/>
    <w:p w:rsidR="00F00C40" w:rsidRDefault="00F00C40" w:rsidP="00F00C40">
      <w:pPr>
        <w:rPr>
          <w:b/>
        </w:rPr>
      </w:pPr>
      <w:r>
        <w:t xml:space="preserve">Notice is hereby given that Jackson State University (JSU) is soliciting Competitive Sealed Request for Bids (hereafter called Bid #18-01) for </w:t>
      </w:r>
      <w:r>
        <w:rPr>
          <w:b/>
        </w:rPr>
        <w:t>EPR Leadership, Management, and Support Services</w:t>
      </w:r>
      <w:r>
        <w:t xml:space="preserve">. </w:t>
      </w:r>
      <w:r>
        <w:rPr>
          <w:b/>
        </w:rPr>
        <w:t>Bids shall be submitted in sealed packaging with one original and five copies to the address shown below or submitted electronically on the Mississippi Department of Finance MAGIC portal at www.dfa.gov. Please state your firm’s name, address, submittal deadline, and Bid # (18-01) “EPR Leadership, Ma</w:t>
      </w:r>
      <w:r w:rsidR="00452C22">
        <w:rPr>
          <w:b/>
        </w:rPr>
        <w:t>nagement, and Support Services.”</w:t>
      </w:r>
      <w:r>
        <w:rPr>
          <w:b/>
        </w:rPr>
        <w:t xml:space="preserve"> </w:t>
      </w:r>
    </w:p>
    <w:p w:rsidR="00F00C40" w:rsidRDefault="00F00C40" w:rsidP="00F00C40">
      <w:r>
        <w:t>Bids will be received  at the address below and electronically by way of the Mississippi Department of Finance MAGIC portal until 3:00 P.M. (CST) on March 14, 2018 at which time bids will be publicly opened and the firm’s name will be read aloud at the above specified date and time.</w:t>
      </w:r>
    </w:p>
    <w:p w:rsidR="00F00C40" w:rsidRDefault="00F00C40" w:rsidP="00F00C40">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F00C40" w:rsidRDefault="00F00C40" w:rsidP="00F00C40">
      <w:pPr>
        <w:spacing w:line="240" w:lineRule="auto"/>
        <w:rPr>
          <w:b/>
        </w:rPr>
      </w:pPr>
      <w:r>
        <w:rPr>
          <w:b/>
        </w:rPr>
        <w:t xml:space="preserve">Bid NO: </w:t>
      </w:r>
      <w:r>
        <w:rPr>
          <w:b/>
        </w:rPr>
        <w:tab/>
      </w:r>
      <w:r>
        <w:rPr>
          <w:b/>
        </w:rPr>
        <w:tab/>
      </w:r>
      <w:r>
        <w:rPr>
          <w:b/>
        </w:rPr>
        <w:tab/>
        <w:t>18-01</w:t>
      </w:r>
    </w:p>
    <w:p w:rsidR="00F00C40" w:rsidRDefault="00F00C40" w:rsidP="00F00C40">
      <w:pPr>
        <w:spacing w:line="240" w:lineRule="auto"/>
        <w:rPr>
          <w:b/>
        </w:rPr>
      </w:pPr>
      <w:r>
        <w:rPr>
          <w:b/>
        </w:rPr>
        <w:t>Bid Title:</w:t>
      </w:r>
      <w:r>
        <w:rPr>
          <w:b/>
        </w:rPr>
        <w:tab/>
      </w:r>
      <w:r>
        <w:rPr>
          <w:b/>
        </w:rPr>
        <w:tab/>
      </w:r>
      <w:r>
        <w:rPr>
          <w:b/>
        </w:rPr>
        <w:tab/>
        <w:t>EPR Leadership, Management, and Support Services</w:t>
      </w:r>
    </w:p>
    <w:p w:rsidR="00F00C40" w:rsidRDefault="00F00C40" w:rsidP="00F00C40">
      <w:pPr>
        <w:spacing w:line="240" w:lineRule="auto"/>
        <w:rPr>
          <w:b/>
        </w:rPr>
      </w:pPr>
      <w:r>
        <w:rPr>
          <w:b/>
        </w:rPr>
        <w:t xml:space="preserve">Deadline Date &amp; Time: </w:t>
      </w:r>
      <w:r>
        <w:rPr>
          <w:b/>
        </w:rPr>
        <w:tab/>
      </w:r>
      <w:r>
        <w:rPr>
          <w:b/>
        </w:rPr>
        <w:tab/>
        <w:t>March 14, 2018</w:t>
      </w:r>
      <w:r>
        <w:rPr>
          <w:b/>
        </w:rPr>
        <w:tab/>
        <w:t>3:00 pm (CST)</w:t>
      </w:r>
    </w:p>
    <w:p w:rsidR="00F00C40" w:rsidRDefault="00F00C40" w:rsidP="00F00C40">
      <w:pPr>
        <w:spacing w:line="240" w:lineRule="auto"/>
        <w:contextualSpacing/>
        <w:rPr>
          <w:b/>
        </w:rPr>
      </w:pPr>
      <w:r>
        <w:rPr>
          <w:b/>
        </w:rPr>
        <w:t>Mail or Deliver to:</w:t>
      </w:r>
      <w:r>
        <w:rPr>
          <w:b/>
        </w:rPr>
        <w:tab/>
      </w:r>
      <w:r>
        <w:rPr>
          <w:b/>
        </w:rPr>
        <w:tab/>
        <w:t>Jackson State University</w:t>
      </w:r>
    </w:p>
    <w:p w:rsidR="00F00C40" w:rsidRDefault="00F00C40" w:rsidP="00F00C40">
      <w:pPr>
        <w:spacing w:line="240" w:lineRule="auto"/>
        <w:contextualSpacing/>
        <w:rPr>
          <w:b/>
        </w:rPr>
      </w:pPr>
      <w:r>
        <w:rPr>
          <w:b/>
        </w:rPr>
        <w:tab/>
      </w:r>
      <w:r>
        <w:rPr>
          <w:b/>
        </w:rPr>
        <w:tab/>
      </w:r>
      <w:r>
        <w:rPr>
          <w:b/>
        </w:rPr>
        <w:tab/>
      </w:r>
      <w:r>
        <w:rPr>
          <w:b/>
        </w:rPr>
        <w:tab/>
        <w:t>Paula Nelson, Purchasing Manager</w:t>
      </w:r>
    </w:p>
    <w:p w:rsidR="00F00C40" w:rsidRDefault="00F00C40" w:rsidP="00F00C40">
      <w:pPr>
        <w:spacing w:line="240" w:lineRule="auto"/>
        <w:contextualSpacing/>
        <w:rPr>
          <w:b/>
        </w:rPr>
      </w:pPr>
      <w:r>
        <w:rPr>
          <w:b/>
        </w:rPr>
        <w:tab/>
      </w:r>
      <w:r>
        <w:rPr>
          <w:b/>
        </w:rPr>
        <w:tab/>
      </w:r>
      <w:r>
        <w:rPr>
          <w:b/>
        </w:rPr>
        <w:tab/>
      </w:r>
      <w:r>
        <w:rPr>
          <w:b/>
        </w:rPr>
        <w:tab/>
        <w:t>Office of Purchasing and Travel</w:t>
      </w:r>
    </w:p>
    <w:p w:rsidR="00F00C40" w:rsidRDefault="00F00C40" w:rsidP="00F00C40">
      <w:pPr>
        <w:spacing w:line="240" w:lineRule="auto"/>
        <w:contextualSpacing/>
        <w:rPr>
          <w:b/>
        </w:rPr>
      </w:pPr>
      <w:r>
        <w:rPr>
          <w:b/>
        </w:rPr>
        <w:tab/>
      </w:r>
      <w:r>
        <w:rPr>
          <w:b/>
        </w:rPr>
        <w:tab/>
      </w:r>
      <w:r>
        <w:rPr>
          <w:b/>
        </w:rPr>
        <w:tab/>
      </w:r>
      <w:r>
        <w:rPr>
          <w:b/>
        </w:rPr>
        <w:tab/>
        <w:t>1400 John R. Lynch Street, Post Office Box 170269</w:t>
      </w:r>
    </w:p>
    <w:p w:rsidR="00F00C40" w:rsidRDefault="00F00C40" w:rsidP="00F00C40">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F00C40" w:rsidRDefault="00F00C40" w:rsidP="00F00C40">
      <w:pPr>
        <w:spacing w:line="240" w:lineRule="auto"/>
        <w:contextualSpacing/>
        <w:rPr>
          <w:b/>
        </w:rPr>
      </w:pPr>
      <w:r>
        <w:rPr>
          <w:b/>
        </w:rPr>
        <w:tab/>
      </w:r>
      <w:r>
        <w:rPr>
          <w:b/>
        </w:rPr>
        <w:tab/>
      </w:r>
      <w:r>
        <w:rPr>
          <w:b/>
        </w:rPr>
        <w:tab/>
      </w:r>
      <w:r>
        <w:rPr>
          <w:b/>
        </w:rPr>
        <w:tab/>
        <w:t>Jackson, MS 39217</w:t>
      </w:r>
    </w:p>
    <w:p w:rsidR="00F00C40" w:rsidRDefault="00F00C40" w:rsidP="00F00C40">
      <w:pPr>
        <w:spacing w:line="240" w:lineRule="auto"/>
        <w:contextualSpacing/>
        <w:rPr>
          <w:b/>
        </w:rPr>
      </w:pPr>
    </w:p>
    <w:p w:rsidR="00F00C40" w:rsidRDefault="00F00C40" w:rsidP="00F00C40">
      <w:r>
        <w:t xml:space="preserve">Any questions related to these requirements should be emailed to Ms. Paula Nelson at paula.d.nelson@jsums.edu </w:t>
      </w:r>
    </w:p>
    <w:p w:rsidR="00F00C40" w:rsidRDefault="00F00C40" w:rsidP="00F00C40">
      <w:r>
        <w:t>RESPONDENTS ARE STRONGLY ENCOURAGED TO CAREFULLY READ THE ENTIRE INVITATION TO NEGOTIATE</w:t>
      </w:r>
    </w:p>
    <w:p w:rsidR="00F00C40" w:rsidRDefault="00F00C40" w:rsidP="00F00C40">
      <w:r>
        <w:t>Sincerely,</w:t>
      </w:r>
    </w:p>
    <w:p w:rsidR="00F00C40" w:rsidRDefault="00F00C40" w:rsidP="00F00C40">
      <w:pPr>
        <w:spacing w:line="240" w:lineRule="auto"/>
        <w:contextualSpacing/>
      </w:pPr>
      <w:r>
        <w:t>Paula Nelson</w:t>
      </w:r>
    </w:p>
    <w:p w:rsidR="00F00C40" w:rsidRDefault="00F00C40" w:rsidP="00F00C40">
      <w:pPr>
        <w:spacing w:line="240" w:lineRule="auto"/>
        <w:contextualSpacing/>
      </w:pPr>
      <w:r>
        <w:t>Purchasing Manager</w:t>
      </w:r>
    </w:p>
    <w:p w:rsidR="00F00C40" w:rsidRDefault="00F00C40" w:rsidP="00F00C40">
      <w:pPr>
        <w:spacing w:line="240" w:lineRule="auto"/>
        <w:contextualSpacing/>
      </w:pPr>
      <w:r>
        <w:t>Jackson State University</w:t>
      </w:r>
    </w:p>
    <w:p w:rsidR="00F00C40" w:rsidRDefault="00F00C40" w:rsidP="00F00C40">
      <w:pPr>
        <w:spacing w:line="240" w:lineRule="auto"/>
      </w:pPr>
    </w:p>
    <w:p w:rsidR="00F00C40" w:rsidRDefault="00F00C40" w:rsidP="00F00C40">
      <w:pPr>
        <w:spacing w:line="240" w:lineRule="auto"/>
      </w:pPr>
    </w:p>
    <w:p w:rsidR="009E1F71" w:rsidRDefault="00F00C40">
      <w:r>
        <w:t>Published: Clarion Ledger February 23</w:t>
      </w:r>
      <w:r w:rsidRPr="003C1CDD">
        <w:rPr>
          <w:vertAlign w:val="superscript"/>
        </w:rPr>
        <w:t>th</w:t>
      </w:r>
      <w:r>
        <w:t xml:space="preserve"> &amp; March 2, 2018</w:t>
      </w:r>
      <w:bookmarkStart w:id="0" w:name="_GoBack"/>
      <w:bookmarkEnd w:id="0"/>
    </w:p>
    <w:sectPr w:rsidR="009E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40"/>
    <w:rsid w:val="00452C22"/>
    <w:rsid w:val="009E1F71"/>
    <w:rsid w:val="00F0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F003-0694-46A4-A968-9A760E86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34850E63</Template>
  <TotalTime>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2</cp:revision>
  <dcterms:created xsi:type="dcterms:W3CDTF">2018-02-20T18:28:00Z</dcterms:created>
  <dcterms:modified xsi:type="dcterms:W3CDTF">2018-02-23T18:25:00Z</dcterms:modified>
</cp:coreProperties>
</file>