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98" w:rsidRDefault="00446C98">
      <w:pPr>
        <w:spacing w:before="3" w:line="140" w:lineRule="exact"/>
        <w:rPr>
          <w:sz w:val="14"/>
          <w:szCs w:val="14"/>
        </w:rPr>
      </w:pPr>
    </w:p>
    <w:p w:rsidR="009B7C5D" w:rsidRDefault="009B7C5D">
      <w:pPr>
        <w:pStyle w:val="Heading1"/>
        <w:spacing w:before="74" w:line="247" w:lineRule="auto"/>
        <w:ind w:left="3351" w:right="3395"/>
        <w:jc w:val="center"/>
        <w:rPr>
          <w:w w:val="105"/>
        </w:rPr>
      </w:pPr>
      <w:bookmarkStart w:id="0" w:name="Page_1"/>
      <w:bookmarkEnd w:id="0"/>
      <w:r>
        <w:rPr>
          <w:w w:val="105"/>
        </w:rPr>
        <w:t>Jackson State University</w:t>
      </w:r>
    </w:p>
    <w:p w:rsidR="00446C98" w:rsidRDefault="00D4147B">
      <w:pPr>
        <w:pStyle w:val="Heading1"/>
        <w:spacing w:before="74" w:line="247" w:lineRule="auto"/>
        <w:ind w:left="3351" w:right="3395"/>
        <w:jc w:val="center"/>
        <w:rPr>
          <w:b w:val="0"/>
          <w:bCs w:val="0"/>
        </w:rPr>
      </w:pPr>
      <w:r>
        <w:rPr>
          <w:w w:val="105"/>
        </w:rPr>
        <w:t>RFP Form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Cover</w:t>
      </w:r>
      <w:r>
        <w:rPr>
          <w:spacing w:val="-5"/>
          <w:w w:val="105"/>
        </w:rPr>
        <w:t xml:space="preserve"> </w:t>
      </w:r>
      <w:r>
        <w:rPr>
          <w:w w:val="105"/>
        </w:rPr>
        <w:t>Sheet RFP</w:t>
      </w:r>
      <w:r>
        <w:rPr>
          <w:spacing w:val="1"/>
          <w:w w:val="105"/>
        </w:rPr>
        <w:t xml:space="preserve"> </w:t>
      </w:r>
      <w:r w:rsidR="009B7C5D">
        <w:rPr>
          <w:spacing w:val="1"/>
          <w:w w:val="105"/>
        </w:rPr>
        <w:t>#</w:t>
      </w:r>
      <w:r w:rsidR="009A7674">
        <w:rPr>
          <w:w w:val="105"/>
        </w:rPr>
        <w:t>18-03</w:t>
      </w:r>
    </w:p>
    <w:p w:rsidR="00AD1215" w:rsidRDefault="00AD1215" w:rsidP="00751551">
      <w:pPr>
        <w:tabs>
          <w:tab w:val="left" w:pos="808"/>
          <w:tab w:val="left" w:pos="4953"/>
        </w:tabs>
        <w:spacing w:before="14" w:line="499" w:lineRule="auto"/>
        <w:ind w:right="235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303530</wp:posOffset>
                </wp:positionV>
                <wp:extent cx="4693285" cy="1270"/>
                <wp:effectExtent l="12065" t="5080" r="952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285" cy="1270"/>
                          <a:chOff x="2449" y="478"/>
                          <a:chExt cx="739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49" y="478"/>
                            <a:ext cx="7391" cy="2"/>
                          </a:xfrm>
                          <a:custGeom>
                            <a:avLst/>
                            <a:gdLst>
                              <a:gd name="T0" fmla="+- 0 2449 2449"/>
                              <a:gd name="T1" fmla="*/ T0 w 7391"/>
                              <a:gd name="T2" fmla="+- 0 9841 2449"/>
                              <a:gd name="T3" fmla="*/ T2 w 7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1">
                                <a:moveTo>
                                  <a:pt x="0" y="0"/>
                                </a:moveTo>
                                <a:lnTo>
                                  <a:pt x="739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46A77" id="Group 8" o:spid="_x0000_s1026" style="position:absolute;margin-left:122.45pt;margin-top:23.9pt;width:369.55pt;height:.1pt;z-index:-251660288;mso-position-horizontal-relative:page" coordorigin="2449,478" coordsize="7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">
                <v:shape id="Freeform 9" o:spid="_x0000_s1027" style="position:absolute;left:2449;top:478;width:7391;height:2;visibility:visible;mso-wrap-style:square;v-text-anchor:top" coordsize="7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Bpb8A&#10;AADaAAAADwAAAGRycy9kb3ducmV2LnhtbERPTWvCQBC9C/0PyxS86aa1tBKzkVIQxJ7UUnocs2M2&#10;mp0N2VXTf985CD0+3nexHHyrrtTHJrCBp2kGirgKtuHawNd+NZmDignZYhuYDPxShGX5MCowt+HG&#10;W7ruUq0khGOOBlxKXa51rBx5jNPQEQt3DL3HJLCvte3xJuG+1c9Z9qo9NiwNDjv6cFSddxdv4HTg&#10;z0w8w895c1xt3nDmvl/YmPHj8L4AlWhI/+K7e20NyFa5IjdA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UGlvwAAANoAAAAPAAAAAAAAAAAAAAAAAJgCAABkcnMvZG93bnJl&#10;di54bWxQSwUGAAAAAAQABAD1AAAAhAMAAAAA&#10;" path="m,l7392,e" filled="f" strokeweight=".25342mm">
                  <v:path arrowok="t" o:connecttype="custom" o:connectlocs="0,0;7392,0" o:connectangles="0,0"/>
                </v:shape>
                <w10:wrap anchorx="page"/>
              </v:group>
            </w:pict>
          </mc:Fallback>
        </mc:AlternateContent>
      </w:r>
      <w:r w:rsidR="00751551">
        <w:rPr>
          <w:b/>
        </w:rPr>
        <w:t xml:space="preserve">                                        </w:t>
      </w:r>
      <w:r w:rsidR="009A7674">
        <w:rPr>
          <w:b/>
        </w:rPr>
        <w:t xml:space="preserve">                                      </w:t>
      </w:r>
      <w:r w:rsidR="00751551">
        <w:rPr>
          <w:b/>
        </w:rPr>
        <w:t xml:space="preserve">    </w:t>
      </w:r>
      <w:r w:rsidR="009A7674">
        <w:rPr>
          <w:b/>
        </w:rPr>
        <w:t>Pest Control</w:t>
      </w:r>
    </w:p>
    <w:p w:rsidR="00446C98" w:rsidRPr="00751551" w:rsidRDefault="00D4147B" w:rsidP="00AD1215">
      <w:pPr>
        <w:tabs>
          <w:tab w:val="left" w:pos="808"/>
          <w:tab w:val="left" w:pos="4953"/>
        </w:tabs>
        <w:spacing w:before="14" w:line="499" w:lineRule="auto"/>
        <w:ind w:left="104" w:right="2359"/>
        <w:rPr>
          <w:rFonts w:ascii="Times New Roman" w:eastAsia="Times New Roman" w:hAnsi="Times New Roman" w:cs="Times New Roman"/>
          <w:sz w:val="20"/>
          <w:szCs w:val="20"/>
        </w:rPr>
      </w:pPr>
      <w:r w:rsidRPr="00751551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 </w:t>
      </w:r>
      <w:r w:rsidRPr="00751551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TO:</w:t>
      </w:r>
      <w:r w:rsidRPr="00751551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 w:rsidRPr="00751551">
        <w:rPr>
          <w:rFonts w:ascii="Times New Roman" w:eastAsia="Times New Roman" w:hAnsi="Times New Roman" w:cs="Times New Roman"/>
          <w:position w:val="1"/>
          <w:sz w:val="20"/>
          <w:szCs w:val="20"/>
        </w:rPr>
        <w:t>Jackson</w:t>
      </w:r>
      <w:r w:rsidRPr="00751551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Pr="00751551">
        <w:rPr>
          <w:rFonts w:ascii="Times New Roman" w:eastAsia="Times New Roman" w:hAnsi="Times New Roman" w:cs="Times New Roman"/>
          <w:position w:val="1"/>
          <w:sz w:val="20"/>
          <w:szCs w:val="20"/>
        </w:rPr>
        <w:t>State</w:t>
      </w:r>
      <w:r w:rsidRPr="00751551">
        <w:rPr>
          <w:rFonts w:ascii="Times New Roman" w:eastAsia="Times New Roman" w:hAnsi="Times New Roman" w:cs="Times New Roman"/>
          <w:spacing w:val="5"/>
          <w:position w:val="1"/>
          <w:sz w:val="20"/>
          <w:szCs w:val="20"/>
        </w:rPr>
        <w:t xml:space="preserve"> </w:t>
      </w:r>
      <w:r w:rsidRPr="00751551">
        <w:rPr>
          <w:rFonts w:ascii="Times New Roman" w:eastAsia="Times New Roman" w:hAnsi="Times New Roman" w:cs="Times New Roman"/>
          <w:position w:val="1"/>
          <w:sz w:val="20"/>
          <w:szCs w:val="20"/>
        </w:rPr>
        <w:t>University</w:t>
      </w:r>
      <w:r w:rsidRPr="00751551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Pr="00751551">
        <w:rPr>
          <w:rFonts w:ascii="Times New Roman" w:eastAsia="Times New Roman" w:hAnsi="Times New Roman" w:cs="Times New Roman"/>
          <w:sz w:val="20"/>
          <w:szCs w:val="20"/>
        </w:rPr>
        <w:t>Post</w:t>
      </w:r>
      <w:r w:rsidRPr="00751551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51551">
        <w:rPr>
          <w:rFonts w:ascii="Times New Roman" w:eastAsia="Times New Roman" w:hAnsi="Times New Roman" w:cs="Times New Roman"/>
          <w:sz w:val="20"/>
          <w:szCs w:val="20"/>
        </w:rPr>
        <w:t>Office</w:t>
      </w:r>
      <w:r w:rsidRPr="00751551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51551">
        <w:rPr>
          <w:rFonts w:ascii="Times New Roman" w:eastAsia="Times New Roman" w:hAnsi="Times New Roman" w:cs="Times New Roman"/>
          <w:sz w:val="20"/>
          <w:szCs w:val="20"/>
        </w:rPr>
        <w:t>Box</w:t>
      </w:r>
      <w:r w:rsidRPr="00751551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51551">
        <w:rPr>
          <w:rFonts w:ascii="Times New Roman" w:eastAsia="Times New Roman" w:hAnsi="Times New Roman" w:cs="Times New Roman"/>
          <w:sz w:val="20"/>
          <w:szCs w:val="20"/>
        </w:rPr>
        <w:t>17029</w:t>
      </w:r>
    </w:p>
    <w:p w:rsidR="00446C98" w:rsidRPr="00751551" w:rsidRDefault="00D4147B">
      <w:pPr>
        <w:pStyle w:val="BodyText"/>
        <w:tabs>
          <w:tab w:val="left" w:pos="4946"/>
        </w:tabs>
        <w:spacing w:before="8"/>
        <w:ind w:left="808"/>
      </w:pPr>
      <w:r w:rsidRPr="00751551">
        <w:rPr>
          <w:w w:val="105"/>
        </w:rPr>
        <w:t>Purchasing</w:t>
      </w:r>
      <w:r w:rsidRPr="00751551">
        <w:rPr>
          <w:spacing w:val="13"/>
          <w:w w:val="105"/>
        </w:rPr>
        <w:t xml:space="preserve"> </w:t>
      </w:r>
      <w:r w:rsidRPr="00751551">
        <w:rPr>
          <w:w w:val="105"/>
        </w:rPr>
        <w:t>Agent</w:t>
      </w:r>
      <w:r w:rsidRPr="00751551">
        <w:rPr>
          <w:w w:val="105"/>
        </w:rPr>
        <w:tab/>
        <w:t>Administration</w:t>
      </w:r>
      <w:r w:rsidRPr="00751551">
        <w:rPr>
          <w:spacing w:val="23"/>
          <w:w w:val="105"/>
        </w:rPr>
        <w:t xml:space="preserve"> </w:t>
      </w:r>
      <w:r w:rsidRPr="00751551">
        <w:rPr>
          <w:w w:val="105"/>
        </w:rPr>
        <w:t>Tower</w:t>
      </w:r>
      <w:r w:rsidRPr="00751551">
        <w:rPr>
          <w:spacing w:val="-12"/>
          <w:w w:val="105"/>
        </w:rPr>
        <w:t xml:space="preserve"> </w:t>
      </w:r>
      <w:r w:rsidRPr="00751551">
        <w:rPr>
          <w:w w:val="105"/>
        </w:rPr>
        <w:t>4•</w:t>
      </w:r>
      <w:r w:rsidRPr="00751551">
        <w:rPr>
          <w:spacing w:val="-12"/>
          <w:w w:val="105"/>
        </w:rPr>
        <w:t xml:space="preserve"> </w:t>
      </w:r>
      <w:r w:rsidRPr="00751551">
        <w:rPr>
          <w:w w:val="105"/>
        </w:rPr>
        <w:t>Floor</w:t>
      </w:r>
    </w:p>
    <w:p w:rsidR="00446C98" w:rsidRPr="00751551" w:rsidRDefault="00446C98">
      <w:pPr>
        <w:spacing w:before="18" w:line="240" w:lineRule="exact"/>
        <w:rPr>
          <w:sz w:val="20"/>
          <w:szCs w:val="20"/>
        </w:rPr>
      </w:pPr>
    </w:p>
    <w:p w:rsidR="00446C98" w:rsidRPr="00751551" w:rsidRDefault="00D4147B">
      <w:pPr>
        <w:pStyle w:val="BodyText"/>
        <w:tabs>
          <w:tab w:val="left" w:pos="4953"/>
        </w:tabs>
        <w:ind w:left="816"/>
      </w:pPr>
      <w:r w:rsidRPr="00751551">
        <w:rPr>
          <w:w w:val="110"/>
        </w:rPr>
        <w:t>Office</w:t>
      </w:r>
      <w:r w:rsidRPr="00751551">
        <w:rPr>
          <w:spacing w:val="-6"/>
          <w:w w:val="110"/>
        </w:rPr>
        <w:t xml:space="preserve"> </w:t>
      </w:r>
      <w:r w:rsidRPr="00751551">
        <w:rPr>
          <w:w w:val="110"/>
        </w:rPr>
        <w:t>of</w:t>
      </w:r>
      <w:r w:rsidRPr="00751551">
        <w:rPr>
          <w:spacing w:val="-6"/>
          <w:w w:val="110"/>
        </w:rPr>
        <w:t xml:space="preserve"> </w:t>
      </w:r>
      <w:r w:rsidRPr="00751551">
        <w:rPr>
          <w:w w:val="110"/>
        </w:rPr>
        <w:t>Purchasing</w:t>
      </w:r>
      <w:r w:rsidRPr="00751551">
        <w:rPr>
          <w:spacing w:val="7"/>
          <w:w w:val="110"/>
        </w:rPr>
        <w:t xml:space="preserve"> </w:t>
      </w:r>
      <w:r w:rsidRPr="00751551">
        <w:rPr>
          <w:rFonts w:ascii="Arial" w:eastAsia="Arial" w:hAnsi="Arial" w:cs="Arial"/>
          <w:w w:val="110"/>
        </w:rPr>
        <w:t>&amp;</w:t>
      </w:r>
      <w:r w:rsidRPr="00751551">
        <w:rPr>
          <w:rFonts w:ascii="Arial" w:eastAsia="Arial" w:hAnsi="Arial" w:cs="Arial"/>
          <w:spacing w:val="-13"/>
          <w:w w:val="110"/>
        </w:rPr>
        <w:t xml:space="preserve"> </w:t>
      </w:r>
      <w:r w:rsidRPr="00751551">
        <w:rPr>
          <w:w w:val="110"/>
        </w:rPr>
        <w:t>Travel</w:t>
      </w:r>
      <w:r w:rsidRPr="00751551">
        <w:rPr>
          <w:w w:val="110"/>
        </w:rPr>
        <w:tab/>
        <w:t>Jackson,</w:t>
      </w:r>
      <w:r w:rsidRPr="00751551">
        <w:rPr>
          <w:spacing w:val="43"/>
          <w:w w:val="110"/>
        </w:rPr>
        <w:t xml:space="preserve"> </w:t>
      </w:r>
      <w:r w:rsidRPr="00751551">
        <w:rPr>
          <w:w w:val="110"/>
        </w:rPr>
        <w:t xml:space="preserve">S  </w:t>
      </w:r>
      <w:r w:rsidRPr="00751551">
        <w:rPr>
          <w:spacing w:val="23"/>
          <w:w w:val="110"/>
        </w:rPr>
        <w:t xml:space="preserve"> </w:t>
      </w:r>
      <w:r w:rsidRPr="00751551">
        <w:rPr>
          <w:w w:val="110"/>
        </w:rPr>
        <w:t>39272</w:t>
      </w:r>
    </w:p>
    <w:p w:rsidR="00446C98" w:rsidRPr="00751551" w:rsidRDefault="00446C98">
      <w:pPr>
        <w:spacing w:before="19" w:line="240" w:lineRule="exact"/>
        <w:rPr>
          <w:sz w:val="20"/>
          <w:szCs w:val="20"/>
        </w:rPr>
      </w:pPr>
    </w:p>
    <w:p w:rsidR="00446C98" w:rsidRPr="00751551" w:rsidRDefault="00D4147B">
      <w:pPr>
        <w:pStyle w:val="BodyText"/>
        <w:spacing w:line="255" w:lineRule="auto"/>
        <w:ind w:left="104" w:right="161" w:firstLine="7"/>
        <w:jc w:val="both"/>
      </w:pPr>
      <w:r w:rsidRPr="00751551">
        <w:t>The</w:t>
      </w:r>
      <w:r w:rsidRPr="00751551">
        <w:rPr>
          <w:spacing w:val="27"/>
        </w:rPr>
        <w:t xml:space="preserve"> </w:t>
      </w:r>
      <w:r w:rsidRPr="00751551">
        <w:t>undersigned,</w:t>
      </w:r>
      <w:r w:rsidRPr="00751551">
        <w:rPr>
          <w:spacing w:val="5"/>
        </w:rPr>
        <w:t xml:space="preserve"> </w:t>
      </w:r>
      <w:r w:rsidRPr="00751551">
        <w:t>having</w:t>
      </w:r>
      <w:r w:rsidRPr="00751551">
        <w:rPr>
          <w:spacing w:val="34"/>
        </w:rPr>
        <w:t xml:space="preserve"> </w:t>
      </w:r>
      <w:r w:rsidRPr="00751551">
        <w:t>carefully</w:t>
      </w:r>
      <w:r w:rsidRPr="00751551">
        <w:rPr>
          <w:spacing w:val="43"/>
        </w:rPr>
        <w:t xml:space="preserve"> </w:t>
      </w:r>
      <w:r w:rsidRPr="00751551">
        <w:t>read</w:t>
      </w:r>
      <w:r w:rsidRPr="00751551">
        <w:rPr>
          <w:spacing w:val="38"/>
        </w:rPr>
        <w:t xml:space="preserve"> </w:t>
      </w:r>
      <w:r w:rsidRPr="00751551">
        <w:t>and</w:t>
      </w:r>
      <w:r w:rsidRPr="00751551">
        <w:rPr>
          <w:spacing w:val="34"/>
        </w:rPr>
        <w:t xml:space="preserve"> </w:t>
      </w:r>
      <w:r w:rsidRPr="00751551">
        <w:t>considered</w:t>
      </w:r>
      <w:r w:rsidRPr="00751551">
        <w:rPr>
          <w:spacing w:val="33"/>
        </w:rPr>
        <w:t xml:space="preserve"> </w:t>
      </w:r>
      <w:r w:rsidRPr="00751551">
        <w:t>the</w:t>
      </w:r>
      <w:r w:rsidRPr="00751551">
        <w:rPr>
          <w:spacing w:val="31"/>
        </w:rPr>
        <w:t xml:space="preserve"> </w:t>
      </w:r>
      <w:r w:rsidRPr="00751551">
        <w:t>RFP</w:t>
      </w:r>
      <w:r w:rsidRPr="00751551">
        <w:rPr>
          <w:spacing w:val="30"/>
        </w:rPr>
        <w:t xml:space="preserve"> </w:t>
      </w:r>
      <w:r w:rsidRPr="00751551">
        <w:t>(Request</w:t>
      </w:r>
      <w:r w:rsidRPr="00751551">
        <w:rPr>
          <w:spacing w:val="35"/>
        </w:rPr>
        <w:t xml:space="preserve"> </w:t>
      </w:r>
      <w:r w:rsidRPr="00751551">
        <w:t>for</w:t>
      </w:r>
      <w:r w:rsidRPr="00751551">
        <w:rPr>
          <w:spacing w:val="22"/>
        </w:rPr>
        <w:t xml:space="preserve"> </w:t>
      </w:r>
      <w:r w:rsidRPr="00751551">
        <w:t>Proposal)</w:t>
      </w:r>
      <w:r w:rsidR="00751551">
        <w:t xml:space="preserve"> or IFB (Invitation for Bids) </w:t>
      </w:r>
      <w:r w:rsidR="00AD1215" w:rsidRPr="00751551">
        <w:t>Bids</w:t>
      </w:r>
      <w:r w:rsidRPr="00751551">
        <w:t xml:space="preserve"> </w:t>
      </w:r>
      <w:r w:rsidRPr="00751551">
        <w:rPr>
          <w:spacing w:val="35"/>
        </w:rPr>
        <w:t xml:space="preserve"> </w:t>
      </w:r>
      <w:r w:rsidRPr="00751551">
        <w:t xml:space="preserve">to </w:t>
      </w:r>
      <w:r w:rsidRPr="00751551">
        <w:rPr>
          <w:spacing w:val="19"/>
        </w:rPr>
        <w:t xml:space="preserve"> </w:t>
      </w:r>
      <w:r w:rsidRPr="00751551">
        <w:t>provide</w:t>
      </w:r>
      <w:r w:rsidRPr="00751551">
        <w:rPr>
          <w:w w:val="103"/>
        </w:rPr>
        <w:t xml:space="preserve"> </w:t>
      </w:r>
      <w:r w:rsidR="00ED2FC1">
        <w:rPr>
          <w:rFonts w:cs="Times New Roman"/>
          <w:b/>
          <w:bCs/>
        </w:rPr>
        <w:t>Pest Control Services</w:t>
      </w:r>
      <w:bookmarkStart w:id="1" w:name="_GoBack"/>
      <w:bookmarkEnd w:id="1"/>
      <w:r w:rsidR="007A28F5" w:rsidRPr="00751551">
        <w:rPr>
          <w:rFonts w:cs="Times New Roman"/>
          <w:b/>
          <w:bCs/>
        </w:rPr>
        <w:t xml:space="preserve">  </w:t>
      </w:r>
      <w:r w:rsidR="007A28F5" w:rsidRPr="00751551">
        <w:rPr>
          <w:rFonts w:cs="Times New Roman"/>
          <w:bCs/>
        </w:rPr>
        <w:t>to</w:t>
      </w:r>
      <w:r w:rsidRPr="00751551">
        <w:rPr>
          <w:spacing w:val="24"/>
        </w:rPr>
        <w:t xml:space="preserve"> </w:t>
      </w:r>
      <w:r w:rsidRPr="00751551">
        <w:t xml:space="preserve">Jackson </w:t>
      </w:r>
      <w:r w:rsidRPr="00751551">
        <w:rPr>
          <w:spacing w:val="15"/>
        </w:rPr>
        <w:t xml:space="preserve"> </w:t>
      </w:r>
      <w:r w:rsidRPr="00751551">
        <w:t xml:space="preserve">State </w:t>
      </w:r>
      <w:r w:rsidRPr="00751551">
        <w:rPr>
          <w:spacing w:val="30"/>
        </w:rPr>
        <w:t xml:space="preserve"> </w:t>
      </w:r>
      <w:r w:rsidRPr="00751551">
        <w:t xml:space="preserve">University, </w:t>
      </w:r>
      <w:r w:rsidRPr="00751551">
        <w:rPr>
          <w:spacing w:val="10"/>
        </w:rPr>
        <w:t xml:space="preserve"> </w:t>
      </w:r>
      <w:r w:rsidRPr="00751551">
        <w:t xml:space="preserve">does </w:t>
      </w:r>
      <w:r w:rsidRPr="00751551">
        <w:rPr>
          <w:spacing w:val="36"/>
        </w:rPr>
        <w:t xml:space="preserve"> </w:t>
      </w:r>
      <w:r w:rsidRPr="00751551">
        <w:t xml:space="preserve">hereby </w:t>
      </w:r>
      <w:r w:rsidRPr="00751551">
        <w:rPr>
          <w:spacing w:val="9"/>
        </w:rPr>
        <w:t xml:space="preserve"> </w:t>
      </w:r>
      <w:r w:rsidRPr="00751551">
        <w:t xml:space="preserve">offer </w:t>
      </w:r>
      <w:r w:rsidRPr="00751551">
        <w:rPr>
          <w:spacing w:val="40"/>
        </w:rPr>
        <w:t xml:space="preserve"> </w:t>
      </w:r>
      <w:r w:rsidR="00FF4F00" w:rsidRPr="00751551">
        <w:t>to provide</w:t>
      </w:r>
      <w:r w:rsidRPr="00751551">
        <w:rPr>
          <w:spacing w:val="15"/>
        </w:rPr>
        <w:t xml:space="preserve"> </w:t>
      </w:r>
      <w:r w:rsidRPr="00751551">
        <w:t>such</w:t>
      </w:r>
      <w:r w:rsidRPr="00751551">
        <w:rPr>
          <w:spacing w:val="34"/>
        </w:rPr>
        <w:t xml:space="preserve"> </w:t>
      </w:r>
      <w:r w:rsidRPr="00751551">
        <w:t>services</w:t>
      </w:r>
      <w:r w:rsidRPr="00751551">
        <w:rPr>
          <w:spacing w:val="36"/>
        </w:rPr>
        <w:t xml:space="preserve"> </w:t>
      </w:r>
      <w:r w:rsidRPr="00751551">
        <w:t>on</w:t>
      </w:r>
      <w:r w:rsidRPr="00751551">
        <w:rPr>
          <w:spacing w:val="33"/>
        </w:rPr>
        <w:t xml:space="preserve"> </w:t>
      </w:r>
      <w:r w:rsidRPr="00751551">
        <w:t>behalf</w:t>
      </w:r>
      <w:r w:rsidRPr="00751551">
        <w:rPr>
          <w:spacing w:val="46"/>
        </w:rPr>
        <w:t xml:space="preserve"> </w:t>
      </w:r>
      <w:r w:rsidRPr="00751551">
        <w:t>of</w:t>
      </w:r>
      <w:r w:rsidRPr="00751551">
        <w:rPr>
          <w:spacing w:val="25"/>
        </w:rPr>
        <w:t xml:space="preserve"> </w:t>
      </w:r>
      <w:r w:rsidRPr="00751551">
        <w:t>the</w:t>
      </w:r>
      <w:r w:rsidRPr="00751551">
        <w:rPr>
          <w:spacing w:val="34"/>
        </w:rPr>
        <w:t xml:space="preserve"> </w:t>
      </w:r>
      <w:r w:rsidRPr="00751551">
        <w:t>University, in</w:t>
      </w:r>
      <w:r w:rsidRPr="00751551">
        <w:rPr>
          <w:spacing w:val="34"/>
        </w:rPr>
        <w:t xml:space="preserve"> </w:t>
      </w:r>
      <w:r w:rsidRPr="00751551">
        <w:t>the</w:t>
      </w:r>
      <w:r w:rsidRPr="00751551">
        <w:rPr>
          <w:spacing w:val="34"/>
        </w:rPr>
        <w:t xml:space="preserve"> </w:t>
      </w:r>
      <w:r w:rsidRPr="00751551">
        <w:t>manner</w:t>
      </w:r>
      <w:r w:rsidRPr="00751551">
        <w:rPr>
          <w:spacing w:val="39"/>
        </w:rPr>
        <w:t xml:space="preserve"> </w:t>
      </w:r>
      <w:r w:rsidRPr="00751551">
        <w:t>described</w:t>
      </w:r>
      <w:r w:rsidRPr="00751551">
        <w:rPr>
          <w:spacing w:val="47"/>
        </w:rPr>
        <w:t xml:space="preserve"> </w:t>
      </w:r>
      <w:r w:rsidRPr="00751551">
        <w:t>and</w:t>
      </w:r>
      <w:r w:rsidRPr="00751551">
        <w:rPr>
          <w:spacing w:val="38"/>
        </w:rPr>
        <w:t xml:space="preserve"> </w:t>
      </w:r>
      <w:r w:rsidRPr="00751551">
        <w:t>subject</w:t>
      </w:r>
      <w:r w:rsidRPr="00751551">
        <w:rPr>
          <w:spacing w:val="30"/>
        </w:rPr>
        <w:t xml:space="preserve"> </w:t>
      </w:r>
      <w:r w:rsidRPr="00751551">
        <w:t>to</w:t>
      </w:r>
      <w:r w:rsidRPr="00751551">
        <w:rPr>
          <w:spacing w:val="30"/>
        </w:rPr>
        <w:t xml:space="preserve"> </w:t>
      </w:r>
      <w:r w:rsidRPr="00751551">
        <w:t>the</w:t>
      </w:r>
      <w:r w:rsidRPr="00751551">
        <w:rPr>
          <w:spacing w:val="27"/>
        </w:rPr>
        <w:t xml:space="preserve"> </w:t>
      </w:r>
      <w:r w:rsidRPr="00751551">
        <w:t>terms</w:t>
      </w:r>
      <w:r w:rsidRPr="00751551">
        <w:rPr>
          <w:spacing w:val="38"/>
        </w:rPr>
        <w:t xml:space="preserve"> </w:t>
      </w:r>
      <w:r w:rsidRPr="00751551">
        <w:t>and</w:t>
      </w:r>
      <w:r w:rsidRPr="00751551">
        <w:rPr>
          <w:w w:val="101"/>
        </w:rPr>
        <w:t xml:space="preserve"> </w:t>
      </w:r>
      <w:r w:rsidRPr="00751551">
        <w:t>conditions</w:t>
      </w:r>
      <w:r w:rsidRPr="00751551">
        <w:rPr>
          <w:spacing w:val="17"/>
        </w:rPr>
        <w:t xml:space="preserve"> </w:t>
      </w:r>
      <w:r w:rsidRPr="00751551">
        <w:t>set</w:t>
      </w:r>
      <w:r w:rsidRPr="00751551">
        <w:rPr>
          <w:spacing w:val="2"/>
        </w:rPr>
        <w:t xml:space="preserve"> </w:t>
      </w:r>
      <w:r w:rsidRPr="00751551">
        <w:t>forth</w:t>
      </w:r>
      <w:r w:rsidRPr="00751551">
        <w:rPr>
          <w:spacing w:val="30"/>
        </w:rPr>
        <w:t xml:space="preserve"> </w:t>
      </w:r>
      <w:r w:rsidRPr="00751551">
        <w:t>in</w:t>
      </w:r>
      <w:r w:rsidRPr="00751551">
        <w:rPr>
          <w:spacing w:val="12"/>
        </w:rPr>
        <w:t xml:space="preserve"> </w:t>
      </w:r>
      <w:r w:rsidRPr="00751551">
        <w:t>the</w:t>
      </w:r>
      <w:r w:rsidRPr="00751551">
        <w:rPr>
          <w:spacing w:val="22"/>
        </w:rPr>
        <w:t xml:space="preserve"> </w:t>
      </w:r>
      <w:r w:rsidRPr="00751551">
        <w:t>attached</w:t>
      </w:r>
      <w:r w:rsidRPr="00751551">
        <w:rPr>
          <w:spacing w:val="20"/>
        </w:rPr>
        <w:t xml:space="preserve"> </w:t>
      </w:r>
      <w:r w:rsidRPr="00751551">
        <w:t>RFP</w:t>
      </w:r>
      <w:r w:rsidR="00751551">
        <w:t>/IFB</w:t>
      </w:r>
      <w:r w:rsidRPr="00751551">
        <w:t>.</w:t>
      </w:r>
      <w:r w:rsidRPr="00751551">
        <w:rPr>
          <w:spacing w:val="40"/>
        </w:rPr>
        <w:t xml:space="preserve"> </w:t>
      </w:r>
      <w:r w:rsidRPr="00751551">
        <w:t>Services</w:t>
      </w:r>
      <w:r w:rsidRPr="00751551">
        <w:rPr>
          <w:spacing w:val="8"/>
        </w:rPr>
        <w:t xml:space="preserve"> </w:t>
      </w:r>
      <w:r w:rsidRPr="00751551">
        <w:t>will</w:t>
      </w:r>
      <w:r w:rsidRPr="00751551">
        <w:rPr>
          <w:spacing w:val="24"/>
        </w:rPr>
        <w:t xml:space="preserve"> </w:t>
      </w:r>
      <w:r w:rsidRPr="00751551">
        <w:t>be</w:t>
      </w:r>
      <w:r w:rsidRPr="00751551">
        <w:rPr>
          <w:spacing w:val="22"/>
        </w:rPr>
        <w:t xml:space="preserve"> </w:t>
      </w:r>
      <w:r w:rsidR="00FF4F00" w:rsidRPr="00751551">
        <w:t>provided</w:t>
      </w:r>
      <w:r w:rsidRPr="00751551">
        <w:rPr>
          <w:spacing w:val="48"/>
        </w:rPr>
        <w:t xml:space="preserve"> </w:t>
      </w:r>
      <w:r w:rsidRPr="00751551">
        <w:t>at</w:t>
      </w:r>
      <w:r w:rsidRPr="00751551">
        <w:rPr>
          <w:spacing w:val="12"/>
        </w:rPr>
        <w:t xml:space="preserve"> </w:t>
      </w:r>
      <w:r w:rsidRPr="00751551">
        <w:t>the</w:t>
      </w:r>
      <w:r w:rsidRPr="00751551">
        <w:rPr>
          <w:spacing w:val="22"/>
        </w:rPr>
        <w:t xml:space="preserve"> </w:t>
      </w:r>
      <w:r w:rsidRPr="00751551">
        <w:t>rates</w:t>
      </w:r>
      <w:r w:rsidRPr="00751551">
        <w:rPr>
          <w:spacing w:val="24"/>
        </w:rPr>
        <w:t xml:space="preserve"> </w:t>
      </w:r>
      <w:r w:rsidRPr="00751551">
        <w:t>set</w:t>
      </w:r>
      <w:r w:rsidRPr="00751551">
        <w:rPr>
          <w:spacing w:val="11"/>
        </w:rPr>
        <w:t xml:space="preserve"> </w:t>
      </w:r>
      <w:r w:rsidRPr="00751551">
        <w:t>forth.</w:t>
      </w:r>
      <w:r w:rsidRPr="00751551">
        <w:rPr>
          <w:spacing w:val="23"/>
        </w:rPr>
        <w:t xml:space="preserve"> </w:t>
      </w:r>
      <w:r w:rsidRPr="00751551">
        <w:t>I</w:t>
      </w:r>
      <w:r w:rsidRPr="00751551">
        <w:rPr>
          <w:spacing w:val="16"/>
        </w:rPr>
        <w:t xml:space="preserve"> </w:t>
      </w:r>
      <w:r w:rsidRPr="00751551">
        <w:t>hereby</w:t>
      </w:r>
      <w:r w:rsidRPr="00751551">
        <w:rPr>
          <w:spacing w:val="34"/>
        </w:rPr>
        <w:t xml:space="preserve"> </w:t>
      </w:r>
      <w:r w:rsidRPr="00751551">
        <w:t>submit</w:t>
      </w:r>
      <w:r w:rsidRPr="00751551">
        <w:rPr>
          <w:w w:val="103"/>
        </w:rPr>
        <w:t xml:space="preserve"> </w:t>
      </w:r>
      <w:r w:rsidRPr="00751551">
        <w:t>this</w:t>
      </w:r>
      <w:r w:rsidRPr="00751551">
        <w:rPr>
          <w:spacing w:val="21"/>
        </w:rPr>
        <w:t xml:space="preserve"> </w:t>
      </w:r>
      <w:r w:rsidRPr="00751551">
        <w:t>RFP</w:t>
      </w:r>
      <w:r w:rsidR="00751551">
        <w:t>/IFB</w:t>
      </w:r>
      <w:r w:rsidRPr="00751551">
        <w:rPr>
          <w:spacing w:val="15"/>
        </w:rPr>
        <w:t xml:space="preserve"> </w:t>
      </w:r>
      <w:r w:rsidRPr="00751551">
        <w:t>to</w:t>
      </w:r>
      <w:r w:rsidRPr="00751551">
        <w:rPr>
          <w:spacing w:val="18"/>
        </w:rPr>
        <w:t xml:space="preserve"> </w:t>
      </w:r>
      <w:r w:rsidRPr="00751551">
        <w:t>be</w:t>
      </w:r>
      <w:r w:rsidRPr="00751551">
        <w:rPr>
          <w:spacing w:val="16"/>
        </w:rPr>
        <w:t xml:space="preserve"> </w:t>
      </w:r>
      <w:r w:rsidRPr="00751551">
        <w:t>valid</w:t>
      </w:r>
      <w:r w:rsidRPr="00751551">
        <w:rPr>
          <w:spacing w:val="25"/>
        </w:rPr>
        <w:t xml:space="preserve"> </w:t>
      </w:r>
      <w:r w:rsidRPr="00751551">
        <w:t>for</w:t>
      </w:r>
      <w:r w:rsidRPr="00751551">
        <w:rPr>
          <w:spacing w:val="6"/>
        </w:rPr>
        <w:t xml:space="preserve"> </w:t>
      </w:r>
      <w:r w:rsidRPr="00751551">
        <w:t>a</w:t>
      </w:r>
      <w:r w:rsidRPr="00751551">
        <w:rPr>
          <w:spacing w:val="10"/>
        </w:rPr>
        <w:t xml:space="preserve"> </w:t>
      </w:r>
      <w:r w:rsidRPr="00751551">
        <w:t>period</w:t>
      </w:r>
      <w:r w:rsidRPr="00751551">
        <w:rPr>
          <w:spacing w:val="43"/>
        </w:rPr>
        <w:t xml:space="preserve"> </w:t>
      </w:r>
      <w:r w:rsidRPr="00751551">
        <w:t>of</w:t>
      </w:r>
      <w:r w:rsidRPr="00751551">
        <w:rPr>
          <w:spacing w:val="5"/>
        </w:rPr>
        <w:t xml:space="preserve"> </w:t>
      </w:r>
      <w:r w:rsidRPr="00751551">
        <w:t>ninety</w:t>
      </w:r>
      <w:r w:rsidRPr="00751551">
        <w:rPr>
          <w:spacing w:val="45"/>
        </w:rPr>
        <w:t xml:space="preserve"> </w:t>
      </w:r>
      <w:r w:rsidRPr="00751551">
        <w:t>(90)</w:t>
      </w:r>
      <w:r w:rsidRPr="00751551">
        <w:rPr>
          <w:spacing w:val="12"/>
        </w:rPr>
        <w:t xml:space="preserve"> </w:t>
      </w:r>
      <w:r w:rsidRPr="00751551">
        <w:t>days</w:t>
      </w:r>
      <w:r w:rsidRPr="00751551">
        <w:rPr>
          <w:spacing w:val="19"/>
        </w:rPr>
        <w:t xml:space="preserve"> </w:t>
      </w:r>
      <w:r w:rsidRPr="00751551">
        <w:t>hereafter.</w:t>
      </w:r>
    </w:p>
    <w:p w:rsidR="00446C98" w:rsidRPr="00751551" w:rsidRDefault="00446C98">
      <w:pPr>
        <w:spacing w:before="5" w:line="240" w:lineRule="exact"/>
        <w:rPr>
          <w:sz w:val="20"/>
          <w:szCs w:val="20"/>
        </w:rPr>
      </w:pPr>
    </w:p>
    <w:p w:rsidR="00446C98" w:rsidRPr="00751551" w:rsidRDefault="00D4147B">
      <w:pPr>
        <w:pStyle w:val="Heading1"/>
        <w:rPr>
          <w:b w:val="0"/>
          <w:bCs w:val="0"/>
        </w:rPr>
      </w:pPr>
      <w:r w:rsidRPr="00751551">
        <w:rPr>
          <w:w w:val="105"/>
        </w:rPr>
        <w:t>OFFEROR:</w:t>
      </w:r>
    </w:p>
    <w:p w:rsidR="00446C98" w:rsidRPr="00751551" w:rsidRDefault="00AD1215">
      <w:pPr>
        <w:pStyle w:val="BodyText"/>
        <w:spacing w:before="14"/>
        <w:ind w:left="112"/>
      </w:pPr>
      <w:r w:rsidRPr="0075155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307975</wp:posOffset>
                </wp:positionV>
                <wp:extent cx="5377815" cy="1270"/>
                <wp:effectExtent l="11430" t="5080" r="1143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1270"/>
                          <a:chOff x="1638" y="485"/>
                          <a:chExt cx="846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38" y="485"/>
                            <a:ext cx="8469" cy="2"/>
                          </a:xfrm>
                          <a:custGeom>
                            <a:avLst/>
                            <a:gdLst>
                              <a:gd name="T0" fmla="+- 0 1638 1638"/>
                              <a:gd name="T1" fmla="*/ T0 w 8469"/>
                              <a:gd name="T2" fmla="+- 0 10107 1638"/>
                              <a:gd name="T3" fmla="*/ T2 w 8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9">
                                <a:moveTo>
                                  <a:pt x="0" y="0"/>
                                </a:moveTo>
                                <a:lnTo>
                                  <a:pt x="8469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7AA8B" id="Group 6" o:spid="_x0000_s1026" style="position:absolute;margin-left:81.9pt;margin-top:24.25pt;width:423.45pt;height:.1pt;z-index:-251659264;mso-position-horizontal-relative:page" coordorigin="1638,485" coordsize="8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7vWgMAAOE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">
                <v:shape id="Freeform 7" o:spid="_x0000_s1027" style="position:absolute;left:1638;top:485;width:8469;height:2;visibility:visible;mso-wrap-style:square;v-text-anchor:top" coordsize="8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/BcUA&#10;AADaAAAADwAAAGRycy9kb3ducmV2LnhtbESPT2vCQBTE7wW/w/IK3uomWrREVykFpT21/qHo7ZF9&#10;JqnZt2F3G1M/vSsUPA4z8xtmtuhMLVpyvrKsIB0kIIhzqysuFOy2y6cXED4ga6wtk4I/8rCY9x5m&#10;mGl75jW1m1CICGGfoYIyhCaT0uclGfQD2xBH72idwRClK6R2eI5wU8thkoylwYrjQokNvZWUnza/&#10;RgF/Dn9Wl8N2MnJf+3Xqv3cf8jlRqv/YvU5BBOrCPfzfftcKxnC7Em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b8FxQAAANoAAAAPAAAAAAAAAAAAAAAAAJgCAABkcnMv&#10;ZG93bnJldi54bWxQSwUGAAAAAAQABAD1AAAAigMAAAAA&#10;" path="m,l8469,e" filled="f" strokeweight=".25342mm">
                  <v:path arrowok="t" o:connecttype="custom" o:connectlocs="0,0;8469,0" o:connectangles="0,0"/>
                </v:shape>
                <w10:wrap anchorx="page"/>
              </v:group>
            </w:pict>
          </mc:Fallback>
        </mc:AlternateContent>
      </w:r>
      <w:r w:rsidR="00D4147B" w:rsidRPr="00751551">
        <w:rPr>
          <w:w w:val="105"/>
        </w:rPr>
        <w:t>Company</w:t>
      </w:r>
      <w:r w:rsidR="00D4147B" w:rsidRPr="00751551">
        <w:rPr>
          <w:spacing w:val="-6"/>
          <w:w w:val="105"/>
        </w:rPr>
        <w:t xml:space="preserve"> </w:t>
      </w:r>
      <w:r w:rsidR="00D4147B" w:rsidRPr="00751551">
        <w:rPr>
          <w:w w:val="105"/>
        </w:rPr>
        <w:t>Name:</w:t>
      </w: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before="18" w:line="260" w:lineRule="exact"/>
        <w:rPr>
          <w:sz w:val="26"/>
          <w:szCs w:val="26"/>
        </w:rPr>
      </w:pPr>
    </w:p>
    <w:p w:rsidR="00446C98" w:rsidRDefault="00D4147B">
      <w:pPr>
        <w:tabs>
          <w:tab w:val="left" w:pos="6846"/>
        </w:tabs>
        <w:spacing w:line="202" w:lineRule="auto"/>
        <w:ind w:left="112" w:righ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Doing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as: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proofErr w:type="gramEnd"/>
      <w:r>
        <w:rPr>
          <w:rFonts w:ascii="Arial" w:eastAsia="Arial" w:hAnsi="Arial" w:cs="Arial"/>
          <w:b/>
          <w:bCs/>
          <w:spacing w:val="-12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individual  </w:t>
      </w:r>
      <w:r>
        <w:rPr>
          <w:rFonts w:ascii="Times New Roman" w:eastAsia="Times New Roman" w:hAnsi="Times New Roman" w:cs="Times New Roman"/>
          <w:b/>
          <w:bCs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16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a partnership  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5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 corporation</w:t>
      </w:r>
      <w:r>
        <w:rPr>
          <w:rFonts w:ascii="Times New Roman" w:eastAsia="Times New Roman" w:hAnsi="Times New Roman" w:cs="Times New Roman"/>
          <w:b/>
          <w:bCs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-15"/>
          <w:w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 limited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liability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company </w:t>
      </w:r>
      <w:r>
        <w:rPr>
          <w:rFonts w:ascii="Times New Roman" w:eastAsia="Times New Roman" w:hAnsi="Times New Roman" w:cs="Times New Roman"/>
          <w:b/>
          <w:bCs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-21"/>
          <w:w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certified</w:t>
      </w:r>
      <w:r>
        <w:rPr>
          <w:rFonts w:ascii="Times New Roman" w:eastAsia="Times New Roman" w:hAnsi="Times New Roman" w:cs="Times New Roman"/>
          <w:b/>
          <w:bCs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minority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business   [ </w:t>
      </w:r>
      <w:r>
        <w:rPr>
          <w:rFonts w:ascii="Times New Roman" w:eastAsia="Times New Roman" w:hAnsi="Times New Roman" w:cs="Times New Roman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12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certified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woman-owned</w:t>
      </w:r>
      <w:r>
        <w:rPr>
          <w:rFonts w:ascii="Times New Roman" w:eastAsia="Times New Roman" w:hAnsi="Times New Roman" w:cs="Times New Roman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(mark</w:t>
      </w:r>
      <w:r>
        <w:rPr>
          <w:rFonts w:ascii="Times New Roman" w:eastAsia="Times New Roman" w:hAnsi="Times New Roman" w:cs="Times New Roman"/>
          <w:i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i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box),</w:t>
      </w:r>
      <w:r>
        <w:rPr>
          <w:rFonts w:ascii="Times New Roman" w:eastAsia="Times New Roman" w:hAnsi="Times New Roman" w:cs="Times New Roman"/>
          <w:i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duly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organized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laws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220"/>
          <w:sz w:val="20"/>
          <w:szCs w:val="20"/>
        </w:rPr>
        <w:t>_</w:t>
      </w:r>
    </w:p>
    <w:p w:rsidR="00446C98" w:rsidRDefault="00446C98">
      <w:pPr>
        <w:spacing w:before="16" w:line="260" w:lineRule="exact"/>
        <w:rPr>
          <w:sz w:val="26"/>
          <w:szCs w:val="26"/>
        </w:rPr>
      </w:pPr>
    </w:p>
    <w:p w:rsidR="00446C98" w:rsidRDefault="00446C98">
      <w:pPr>
        <w:spacing w:line="260" w:lineRule="exact"/>
        <w:rPr>
          <w:sz w:val="26"/>
          <w:szCs w:val="26"/>
        </w:rPr>
        <w:sectPr w:rsidR="00446C98">
          <w:type w:val="continuous"/>
          <w:pgSz w:w="12240" w:h="15840"/>
          <w:pgMar w:top="1480" w:right="1440" w:bottom="280" w:left="1540" w:header="720" w:footer="720" w:gutter="0"/>
          <w:cols w:space="720"/>
        </w:sectPr>
      </w:pPr>
    </w:p>
    <w:p w:rsidR="00446C98" w:rsidRDefault="00D4147B">
      <w:pPr>
        <w:pStyle w:val="BodyText"/>
        <w:tabs>
          <w:tab w:val="left" w:pos="778"/>
        </w:tabs>
        <w:spacing w:before="74"/>
      </w:pPr>
      <w:r>
        <w:rPr>
          <w:w w:val="105"/>
        </w:rPr>
        <w:t>BY: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C98" w:rsidRDefault="00D4147B">
      <w:pPr>
        <w:pStyle w:val="BodyText"/>
        <w:tabs>
          <w:tab w:val="left" w:pos="2166"/>
        </w:tabs>
        <w:spacing w:before="74" w:line="211" w:lineRule="exact"/>
        <w:ind w:left="162"/>
      </w:pPr>
      <w:r>
        <w:rPr>
          <w:w w:val="390"/>
        </w:rPr>
        <w:br w:type="column"/>
      </w:r>
      <w:r>
        <w:rPr>
          <w:w w:val="390"/>
        </w:rPr>
        <w:t>----</w:t>
      </w:r>
      <w:r>
        <w:rPr>
          <w:w w:val="390"/>
        </w:rPr>
        <w:tab/>
        <w:t>----</w:t>
      </w:r>
    </w:p>
    <w:p w:rsidR="00446C98" w:rsidRDefault="00AD1215">
      <w:pPr>
        <w:pStyle w:val="BodyText"/>
        <w:tabs>
          <w:tab w:val="left" w:pos="5104"/>
        </w:tabs>
        <w:spacing w:line="185" w:lineRule="exact"/>
        <w:ind w:lef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-35560</wp:posOffset>
                </wp:positionV>
                <wp:extent cx="2020570" cy="1270"/>
                <wp:effectExtent l="6350" t="12700" r="1143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1270"/>
                          <a:chOff x="6925" y="-56"/>
                          <a:chExt cx="31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25" y="-56"/>
                            <a:ext cx="3182" cy="2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3182"/>
                              <a:gd name="T2" fmla="+- 0 10107 6925"/>
                              <a:gd name="T3" fmla="*/ T2 w 3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2">
                                <a:moveTo>
                                  <a:pt x="0" y="0"/>
                                </a:moveTo>
                                <a:lnTo>
                                  <a:pt x="318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DBA9F" id="Group 4" o:spid="_x0000_s1026" style="position:absolute;margin-left:346.25pt;margin-top:-2.8pt;width:159.1pt;height:.1pt;z-index:-251658240;mso-position-horizontal-relative:page" coordorigin="6925,-56" coordsize="3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r6WwMAAOE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">
                <v:shape id="Freeform 5" o:spid="_x0000_s1027" style="position:absolute;left:6925;top:-56;width:3182;height:2;visibility:visible;mso-wrap-style:square;v-text-anchor:top" coordsize="3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6sIA&#10;AADaAAAADwAAAGRycy9kb3ducmV2LnhtbESPQUvDQBSE74L/YXmCN7upSC2x26Ki2EsPTYReH9nX&#10;bDD7Nuw+m/jvu4WCx2FmvmFWm8n36kQxdYENzGcFKOIm2I5bA9/158MSVBJki31gMvBHCTbr25sV&#10;ljaMvKdTJa3KEE4lGnAiQ6l1ahx5TLMwEGfvGKJHyTK22kYcM9z3+rEoFtpjx3nB4UDvjpqf6tcb&#10;4N3zof44yBexK6zM41t9HPfG3N9Nry+ghCb5D1/bW2vgCS5X8g3Q6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9DqwgAAANoAAAAPAAAAAAAAAAAAAAAAAJgCAABkcnMvZG93&#10;bnJldi54bWxQSwUGAAAAAAQABAD1AAAAhwMAAAAA&#10;" path="m,l3182,e" filled="f" strokeweight=".25342mm">
                  <v:path arrowok="t" o:connecttype="custom" o:connectlocs="0,0;3182,0" o:connectangles="0,0"/>
                </v:shape>
                <w10:wrap anchorx="page"/>
              </v:group>
            </w:pict>
          </mc:Fallback>
        </mc:AlternateContent>
      </w:r>
      <w:r w:rsidR="00D4147B">
        <w:rPr>
          <w:w w:val="105"/>
        </w:rPr>
        <w:t>(Signature</w:t>
      </w:r>
      <w:r w:rsidR="00D4147B">
        <w:rPr>
          <w:spacing w:val="11"/>
          <w:w w:val="105"/>
        </w:rPr>
        <w:t xml:space="preserve"> </w:t>
      </w:r>
      <w:r w:rsidR="00D4147B">
        <w:rPr>
          <w:w w:val="105"/>
        </w:rPr>
        <w:t>of</w:t>
      </w:r>
      <w:r w:rsidR="00D4147B">
        <w:rPr>
          <w:spacing w:val="-1"/>
          <w:w w:val="105"/>
        </w:rPr>
        <w:t xml:space="preserve"> </w:t>
      </w:r>
      <w:r w:rsidR="00D4147B">
        <w:rPr>
          <w:w w:val="105"/>
        </w:rPr>
        <w:t>authorized</w:t>
      </w:r>
      <w:r w:rsidR="00D4147B">
        <w:rPr>
          <w:spacing w:val="18"/>
          <w:w w:val="105"/>
        </w:rPr>
        <w:t xml:space="preserve"> </w:t>
      </w:r>
      <w:r w:rsidR="00D4147B">
        <w:rPr>
          <w:w w:val="105"/>
        </w:rPr>
        <w:t>representative)</w:t>
      </w:r>
      <w:r w:rsidR="00D4147B">
        <w:rPr>
          <w:w w:val="105"/>
        </w:rPr>
        <w:tab/>
        <w:t>(Please</w:t>
      </w:r>
      <w:r w:rsidR="00D4147B">
        <w:rPr>
          <w:spacing w:val="-1"/>
          <w:w w:val="105"/>
        </w:rPr>
        <w:t xml:space="preserve"> </w:t>
      </w:r>
      <w:r w:rsidR="00D4147B">
        <w:rPr>
          <w:w w:val="105"/>
        </w:rPr>
        <w:t>Print</w:t>
      </w:r>
      <w:r w:rsidR="00D4147B">
        <w:rPr>
          <w:spacing w:val="-5"/>
          <w:w w:val="105"/>
        </w:rPr>
        <w:t xml:space="preserve"> </w:t>
      </w:r>
      <w:r w:rsidR="00D4147B">
        <w:rPr>
          <w:w w:val="105"/>
        </w:rPr>
        <w:t>or</w:t>
      </w:r>
      <w:r w:rsidR="00D4147B">
        <w:rPr>
          <w:spacing w:val="-12"/>
          <w:w w:val="105"/>
        </w:rPr>
        <w:t xml:space="preserve"> </w:t>
      </w:r>
      <w:r w:rsidR="00D4147B">
        <w:rPr>
          <w:w w:val="105"/>
        </w:rPr>
        <w:t>Type</w:t>
      </w:r>
      <w:r w:rsidR="00D4147B">
        <w:rPr>
          <w:spacing w:val="-11"/>
          <w:w w:val="105"/>
        </w:rPr>
        <w:t xml:space="preserve"> </w:t>
      </w:r>
      <w:r w:rsidR="00D4147B">
        <w:rPr>
          <w:w w:val="105"/>
        </w:rPr>
        <w:t>Name)</w:t>
      </w:r>
    </w:p>
    <w:p w:rsidR="00446C98" w:rsidRDefault="00446C98">
      <w:pPr>
        <w:spacing w:line="185" w:lineRule="exact"/>
        <w:sectPr w:rsidR="00446C98">
          <w:type w:val="continuous"/>
          <w:pgSz w:w="12240" w:h="15840"/>
          <w:pgMar w:top="1480" w:right="1440" w:bottom="280" w:left="1540" w:header="720" w:footer="720" w:gutter="0"/>
          <w:cols w:num="2" w:space="720" w:equalWidth="0">
            <w:col w:w="779" w:space="40"/>
            <w:col w:w="8441"/>
          </w:cols>
        </w:sectPr>
      </w:pPr>
    </w:p>
    <w:p w:rsidR="00446C98" w:rsidRDefault="00446C98">
      <w:pPr>
        <w:spacing w:before="7" w:line="120" w:lineRule="exact"/>
        <w:rPr>
          <w:sz w:val="12"/>
          <w:szCs w:val="12"/>
        </w:rPr>
      </w:pPr>
    </w:p>
    <w:p w:rsidR="00446C98" w:rsidRDefault="00D4147B">
      <w:pPr>
        <w:pStyle w:val="Heading1"/>
        <w:spacing w:before="74"/>
        <w:rPr>
          <w:b w:val="0"/>
          <w:bCs w:val="0"/>
        </w:rPr>
      </w:pPr>
      <w:r>
        <w:rPr>
          <w:w w:val="105"/>
        </w:rPr>
        <w:t>PRINCIPAL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ADDRESS:</w:t>
      </w:r>
    </w:p>
    <w:p w:rsidR="00446C98" w:rsidRDefault="00446C98">
      <w:pPr>
        <w:spacing w:before="5" w:line="110" w:lineRule="exact"/>
        <w:rPr>
          <w:sz w:val="11"/>
          <w:szCs w:val="11"/>
        </w:rPr>
      </w:pPr>
    </w:p>
    <w:p w:rsidR="00446C98" w:rsidRDefault="00AD1215">
      <w:pPr>
        <w:pStyle w:val="BodyText"/>
        <w:tabs>
          <w:tab w:val="left" w:pos="7895"/>
        </w:tabs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143510</wp:posOffset>
                </wp:positionV>
                <wp:extent cx="172720" cy="1270"/>
                <wp:effectExtent l="10160" t="825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270"/>
                          <a:chOff x="9496" y="226"/>
                          <a:chExt cx="2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96" y="226"/>
                            <a:ext cx="272" cy="2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272"/>
                              <a:gd name="T2" fmla="+- 0 9768 9496"/>
                              <a:gd name="T3" fmla="*/ T2 w 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">
                                <a:moveTo>
                                  <a:pt x="0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9127A" id="Group 2" o:spid="_x0000_s1026" style="position:absolute;margin-left:474.8pt;margin-top:11.3pt;width:13.6pt;height:.1pt;z-index:-251657216;mso-position-horizontal-relative:page" coordorigin="9496,226" coordsize="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">
                <v:shape id="Freeform 3" o:spid="_x0000_s1027" style="position:absolute;left:9496;top:226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3AMQA&#10;AADaAAAADwAAAGRycy9kb3ducmV2LnhtbESPX2vCMBTF3wf7DuEOfBk2nYiMaiwyGPjicDoF3y7N&#10;tena3JQm2s5PvwwGPh7Onx9nkQ+2EVfqfOVYwUuSgiAunK64VPC1fx+/gvABWWPjmBT8kId8+fiw&#10;wEy7nj/puguliCPsM1RgQmgzKX1hyKJPXEscvbPrLIYou1LqDvs4bhs5SdOZtFhxJBhs6c1QUe8u&#10;NnLNtt8fvle3oX7+IDxN++Nss1Vq9DSs5iACDeEe/m+vtYIJ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19wDEAAAA2gAAAA8AAAAAAAAAAAAAAAAAmAIAAGRycy9k&#10;b3ducmV2LnhtbFBLBQYAAAAABAAEAPUAAACJAwAAAAA=&#10;" path="m,l272,e" filled="f" strokeweight=".4pt">
                  <v:path arrowok="t" o:connecttype="custom" o:connectlocs="0,0;272,0" o:connectangles="0,0"/>
                </v:shape>
                <w10:wrap anchorx="page"/>
              </v:group>
            </w:pict>
          </mc:Fallback>
        </mc:AlternateContent>
      </w:r>
      <w:r w:rsidR="00D4147B">
        <w:rPr>
          <w:w w:val="105"/>
        </w:rPr>
        <w:t>Street</w:t>
      </w:r>
      <w:r w:rsidR="00D4147B">
        <w:rPr>
          <w:spacing w:val="-15"/>
          <w:w w:val="105"/>
        </w:rPr>
        <w:t xml:space="preserve"> </w:t>
      </w:r>
      <w:r w:rsidR="00D4147B">
        <w:rPr>
          <w:w w:val="105"/>
        </w:rPr>
        <w:t>Addres</w:t>
      </w:r>
      <w:r w:rsidR="00D4147B">
        <w:rPr>
          <w:spacing w:val="8"/>
          <w:w w:val="105"/>
        </w:rPr>
        <w:t>s</w:t>
      </w:r>
      <w:r w:rsidR="00D4147B">
        <w:rPr>
          <w:u w:val="single" w:color="000000"/>
        </w:rPr>
        <w:t xml:space="preserve"> </w:t>
      </w:r>
      <w:r w:rsidR="00D4147B">
        <w:rPr>
          <w:u w:val="single" w:color="000000"/>
        </w:rPr>
        <w:tab/>
      </w:r>
    </w:p>
    <w:p w:rsidR="00446C98" w:rsidRDefault="00446C98">
      <w:pPr>
        <w:spacing w:before="5" w:line="140" w:lineRule="exact"/>
        <w:rPr>
          <w:sz w:val="14"/>
          <w:szCs w:val="14"/>
        </w:rPr>
      </w:pPr>
    </w:p>
    <w:p w:rsidR="00446C98" w:rsidRDefault="00D4147B">
      <w:pPr>
        <w:spacing w:line="364" w:lineRule="exact"/>
        <w:ind w:left="119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w w:val="125"/>
          <w:position w:val="10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spacing w:val="-4"/>
          <w:w w:val="125"/>
          <w:position w:val="10"/>
          <w:sz w:val="20"/>
          <w:szCs w:val="20"/>
        </w:rPr>
        <w:t>y</w:t>
      </w:r>
      <w:r>
        <w:rPr>
          <w:rFonts w:ascii="Courier New" w:eastAsia="Courier New" w:hAnsi="Courier New" w:cs="Courier New"/>
          <w:w w:val="125"/>
          <w:sz w:val="26"/>
          <w:szCs w:val="26"/>
        </w:rPr>
        <w:t>------------------------------</w:t>
      </w:r>
      <w:r>
        <w:rPr>
          <w:rFonts w:ascii="Courier New" w:eastAsia="Courier New" w:hAnsi="Courier New" w:cs="Courier New"/>
          <w:spacing w:val="-137"/>
          <w:w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55"/>
          <w:position w:val="10"/>
          <w:sz w:val="20"/>
          <w:szCs w:val="20"/>
        </w:rPr>
        <w:t>Count</w:t>
      </w:r>
      <w:r>
        <w:rPr>
          <w:rFonts w:ascii="Times New Roman" w:eastAsia="Times New Roman" w:hAnsi="Times New Roman" w:cs="Times New Roman"/>
          <w:spacing w:val="15"/>
          <w:w w:val="155"/>
          <w:position w:val="10"/>
          <w:sz w:val="20"/>
          <w:szCs w:val="20"/>
        </w:rPr>
        <w:t>y</w:t>
      </w:r>
      <w:r>
        <w:rPr>
          <w:rFonts w:ascii="Arial" w:eastAsia="Arial" w:hAnsi="Arial" w:cs="Arial"/>
          <w:w w:val="155"/>
          <w:sz w:val="15"/>
          <w:szCs w:val="15"/>
        </w:rPr>
        <w:t>------------</w:t>
      </w:r>
    </w:p>
    <w:p w:rsidR="00446C98" w:rsidRDefault="00D4147B">
      <w:pPr>
        <w:pStyle w:val="BodyText"/>
        <w:tabs>
          <w:tab w:val="left" w:pos="5520"/>
          <w:tab w:val="left" w:pos="7990"/>
        </w:tabs>
        <w:spacing w:line="203" w:lineRule="exact"/>
        <w:ind w:left="126"/>
      </w:pPr>
      <w:r>
        <w:rPr>
          <w:w w:val="115"/>
        </w:rPr>
        <w:t>State</w:t>
      </w:r>
      <w:r>
        <w:rPr>
          <w:w w:val="115"/>
        </w:rPr>
        <w:tab/>
        <w:t>Zip</w:t>
      </w:r>
      <w:r>
        <w:rPr>
          <w:spacing w:val="5"/>
          <w:w w:val="115"/>
        </w:rPr>
        <w:t xml:space="preserve"> </w:t>
      </w:r>
      <w:r>
        <w:rPr>
          <w:w w:val="115"/>
        </w:rPr>
        <w:t>Cod</w:t>
      </w:r>
      <w:r>
        <w:rPr>
          <w:spacing w:val="-5"/>
          <w:w w:val="115"/>
        </w:rPr>
        <w:t>e</w:t>
      </w:r>
      <w:r>
        <w:rPr>
          <w:spacing w:val="-5"/>
          <w:w w:val="115"/>
          <w:u w:val="single" w:color="000000"/>
        </w:rPr>
        <w:tab/>
      </w:r>
      <w:r>
        <w:rPr>
          <w:w w:val="275"/>
        </w:rPr>
        <w:t>_</w:t>
      </w:r>
    </w:p>
    <w:p w:rsidR="00446C98" w:rsidRDefault="00446C98">
      <w:pPr>
        <w:spacing w:before="7" w:line="130" w:lineRule="exact"/>
        <w:rPr>
          <w:sz w:val="13"/>
          <w:szCs w:val="13"/>
        </w:rPr>
      </w:pPr>
    </w:p>
    <w:p w:rsidR="00446C98" w:rsidRDefault="00D4147B">
      <w:pPr>
        <w:pStyle w:val="BodyText"/>
        <w:tabs>
          <w:tab w:val="left" w:pos="4349"/>
        </w:tabs>
      </w:pPr>
      <w:r>
        <w:rPr>
          <w:w w:val="125"/>
        </w:rPr>
        <w:t>Telephon</w:t>
      </w:r>
      <w:r>
        <w:rPr>
          <w:spacing w:val="4"/>
          <w:w w:val="125"/>
        </w:rPr>
        <w:t>e</w:t>
      </w:r>
      <w:r>
        <w:rPr>
          <w:spacing w:val="4"/>
          <w:w w:val="125"/>
          <w:u w:val="single" w:color="000000"/>
        </w:rPr>
        <w:tab/>
      </w:r>
      <w:r>
        <w:rPr>
          <w:w w:val="235"/>
        </w:rPr>
        <w:t>Fax-------</w:t>
      </w:r>
    </w:p>
    <w:p w:rsidR="00446C98" w:rsidRDefault="00446C98">
      <w:pPr>
        <w:spacing w:before="2" w:line="120" w:lineRule="exact"/>
        <w:rPr>
          <w:sz w:val="12"/>
          <w:szCs w:val="12"/>
        </w:rPr>
      </w:pPr>
    </w:p>
    <w:p w:rsidR="00446C98" w:rsidRDefault="00D4147B">
      <w:pPr>
        <w:pStyle w:val="BodyText"/>
        <w:tabs>
          <w:tab w:val="left" w:pos="7883"/>
        </w:tabs>
        <w:spacing w:line="532" w:lineRule="auto"/>
        <w:ind w:right="1020"/>
      </w:pPr>
      <w:r>
        <w:rPr>
          <w:w w:val="115"/>
        </w:rPr>
        <w:t>Email</w:t>
      </w:r>
      <w:r>
        <w:rPr>
          <w:spacing w:val="5"/>
          <w:w w:val="115"/>
        </w:rPr>
        <w:t xml:space="preserve"> </w:t>
      </w:r>
      <w:r>
        <w:rPr>
          <w:w w:val="115"/>
        </w:rPr>
        <w:t>Addres</w:t>
      </w:r>
      <w:r>
        <w:rPr>
          <w:spacing w:val="8"/>
          <w:w w:val="115"/>
        </w:rPr>
        <w:t>s</w:t>
      </w:r>
      <w:r>
        <w:rPr>
          <w:spacing w:val="8"/>
          <w:w w:val="115"/>
          <w:u w:val="single" w:color="000000"/>
        </w:rPr>
        <w:tab/>
      </w:r>
      <w:r>
        <w:rPr>
          <w:w w:val="255"/>
        </w:rPr>
        <w:t>_</w:t>
      </w:r>
      <w:r>
        <w:rPr>
          <w:w w:val="283"/>
        </w:rPr>
        <w:t xml:space="preserve"> </w:t>
      </w:r>
      <w:r>
        <w:rPr>
          <w:w w:val="110"/>
        </w:rPr>
        <w:t>TAXPAYER</w:t>
      </w:r>
      <w:r>
        <w:rPr>
          <w:spacing w:val="-17"/>
          <w:w w:val="110"/>
        </w:rPr>
        <w:t xml:space="preserve"> </w:t>
      </w:r>
      <w:r>
        <w:rPr>
          <w:w w:val="110"/>
        </w:rPr>
        <w:t>IDENTIFICATION</w:t>
      </w:r>
      <w:r>
        <w:rPr>
          <w:spacing w:val="-14"/>
          <w:w w:val="110"/>
        </w:rPr>
        <w:t xml:space="preserve"> </w:t>
      </w:r>
      <w:r>
        <w:rPr>
          <w:w w:val="110"/>
        </w:rPr>
        <w:t>NU</w:t>
      </w:r>
      <w:r>
        <w:rPr>
          <w:spacing w:val="-26"/>
          <w:w w:val="110"/>
        </w:rPr>
        <w:t xml:space="preserve"> </w:t>
      </w:r>
      <w:r>
        <w:rPr>
          <w:w w:val="110"/>
        </w:rPr>
        <w:t>BER:</w:t>
      </w:r>
    </w:p>
    <w:p w:rsidR="00446C98" w:rsidRDefault="00D4147B">
      <w:pPr>
        <w:pStyle w:val="BodyText"/>
        <w:tabs>
          <w:tab w:val="left" w:pos="4522"/>
          <w:tab w:val="left" w:pos="6770"/>
        </w:tabs>
        <w:spacing w:before="19" w:line="222" w:lineRule="exact"/>
        <w:ind w:left="1871" w:right="609" w:hanging="1746"/>
      </w:pPr>
      <w:r>
        <w:rPr>
          <w:w w:val="105"/>
        </w:rPr>
        <w:t>Employer</w:t>
      </w:r>
      <w:r>
        <w:rPr>
          <w:spacing w:val="16"/>
          <w:w w:val="105"/>
        </w:rPr>
        <w:t xml:space="preserve"> </w:t>
      </w:r>
      <w:r>
        <w:rPr>
          <w:w w:val="105"/>
        </w:rPr>
        <w:t>J.D.</w:t>
      </w:r>
      <w:r>
        <w:rPr>
          <w:spacing w:val="-2"/>
          <w:w w:val="105"/>
        </w:rPr>
        <w:t xml:space="preserve"> </w:t>
      </w:r>
      <w:r>
        <w:rPr>
          <w:w w:val="105"/>
        </w:rPr>
        <w:t>No.</w:t>
      </w:r>
      <w:r>
        <w:rPr>
          <w:w w:val="105"/>
        </w:rPr>
        <w:tab/>
      </w:r>
      <w:r w:rsidR="00AD1215">
        <w:rPr>
          <w:w w:val="105"/>
        </w:rPr>
        <w:t>________________________</w:t>
      </w:r>
      <w:r>
        <w:rPr>
          <w:w w:val="105"/>
        </w:rPr>
        <w:tab/>
      </w:r>
      <w:proofErr w:type="gramStart"/>
      <w:r>
        <w:rPr>
          <w:rFonts w:cs="Times New Roman"/>
          <w:i/>
          <w:w w:val="105"/>
        </w:rPr>
        <w:t>or</w:t>
      </w:r>
      <w:proofErr w:type="gramEnd"/>
      <w:r>
        <w:rPr>
          <w:rFonts w:cs="Times New Roman"/>
          <w:i/>
          <w:spacing w:val="43"/>
          <w:w w:val="105"/>
        </w:rPr>
        <w:t xml:space="preserve"> </w:t>
      </w:r>
      <w:r>
        <w:rPr>
          <w:w w:val="105"/>
        </w:rPr>
        <w:t>Social</w:t>
      </w:r>
      <w:r>
        <w:rPr>
          <w:spacing w:val="-1"/>
          <w:w w:val="105"/>
        </w:rPr>
        <w:t xml:space="preserve"> </w:t>
      </w:r>
      <w:r>
        <w:rPr>
          <w:w w:val="105"/>
        </w:rPr>
        <w:t>Security</w:t>
      </w:r>
      <w:r>
        <w:rPr>
          <w:spacing w:val="4"/>
        </w:rPr>
        <w:t xml:space="preserve"> </w:t>
      </w:r>
      <w:r>
        <w:rPr>
          <w:w w:val="105"/>
        </w:rPr>
        <w:t xml:space="preserve">No._-:::---::---,-c---cc-----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(Corporation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or </w:t>
      </w:r>
      <w:r>
        <w:rPr>
          <w:spacing w:val="30"/>
          <w:w w:val="105"/>
        </w:rPr>
        <w:t xml:space="preserve"> </w:t>
      </w:r>
      <w:r>
        <w:rPr>
          <w:w w:val="105"/>
        </w:rPr>
        <w:t>Partnership)</w:t>
      </w:r>
      <w:r>
        <w:rPr>
          <w:w w:val="105"/>
        </w:rPr>
        <w:tab/>
      </w:r>
      <w:r>
        <w:rPr>
          <w:w w:val="105"/>
        </w:rPr>
        <w:tab/>
        <w:t>(Individual)</w:t>
      </w: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before="1" w:line="280" w:lineRule="exact"/>
        <w:rPr>
          <w:sz w:val="28"/>
          <w:szCs w:val="28"/>
        </w:rPr>
      </w:pPr>
    </w:p>
    <w:p w:rsidR="00446C98" w:rsidRDefault="00D4147B">
      <w:pPr>
        <w:pStyle w:val="Heading1"/>
        <w:ind w:left="2259"/>
        <w:rPr>
          <w:b w:val="0"/>
          <w:bCs w:val="0"/>
        </w:rPr>
      </w:pPr>
      <w:r>
        <w:rPr>
          <w:w w:val="105"/>
          <w:u w:val="thick" w:color="000000"/>
        </w:rPr>
        <w:t>ALL</w:t>
      </w:r>
      <w:r>
        <w:rPr>
          <w:spacing w:val="-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PROPOSALS</w:t>
      </w:r>
      <w:r>
        <w:rPr>
          <w:spacing w:val="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MUST</w:t>
      </w:r>
      <w:r>
        <w:rPr>
          <w:spacing w:val="-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INCLUDE THIS</w:t>
      </w:r>
      <w:r>
        <w:rPr>
          <w:spacing w:val="-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SHEET</w:t>
      </w:r>
    </w:p>
    <w:p w:rsidR="00446C98" w:rsidRDefault="00446C98">
      <w:pPr>
        <w:spacing w:before="4" w:line="160" w:lineRule="exact"/>
        <w:rPr>
          <w:sz w:val="16"/>
          <w:szCs w:val="16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sectPr w:rsidR="00446C98">
      <w:type w:val="continuous"/>
      <w:pgSz w:w="12240" w:h="15840"/>
      <w:pgMar w:top="1480" w:right="14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8"/>
    <w:rsid w:val="00446C98"/>
    <w:rsid w:val="00751551"/>
    <w:rsid w:val="007A28F5"/>
    <w:rsid w:val="009A7674"/>
    <w:rsid w:val="009B7C5D"/>
    <w:rsid w:val="00AD1215"/>
    <w:rsid w:val="00D4147B"/>
    <w:rsid w:val="00ED2FC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FDAB6-2567-4167-87ED-EF32AC0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C1D11077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 Nelson</dc:creator>
  <cp:lastModifiedBy>Paula D Nelson</cp:lastModifiedBy>
  <cp:revision>2</cp:revision>
  <cp:lastPrinted>2018-03-23T14:17:00Z</cp:lastPrinted>
  <dcterms:created xsi:type="dcterms:W3CDTF">2018-03-23T14:26:00Z</dcterms:created>
  <dcterms:modified xsi:type="dcterms:W3CDTF">2018-03-23T14:26:00Z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2017-05-08T00:00:00Z</vt:filetime>
  </property>
</Properties>
</file>