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0D2F" w14:textId="77777777" w:rsidR="001D590A" w:rsidRPr="00233317" w:rsidRDefault="001D590A" w:rsidP="001D590A">
      <w:pPr>
        <w:pStyle w:val="Heading7"/>
        <w:rPr>
          <w:rFonts w:ascii="Arial" w:hAnsi="Arial" w:cs="Arial"/>
          <w:sz w:val="56"/>
        </w:rPr>
      </w:pPr>
      <w:r w:rsidRPr="00233317">
        <w:rPr>
          <w:rFonts w:ascii="Arial" w:hAnsi="Arial" w:cs="Arial"/>
          <w:sz w:val="56"/>
        </w:rPr>
        <w:t>Memorandum</w:t>
      </w:r>
    </w:p>
    <w:p w14:paraId="3A7F996B" w14:textId="2E171F05" w:rsidR="001D590A" w:rsidRPr="00EB5854" w:rsidRDefault="001D590A" w:rsidP="009718E2">
      <w:pPr>
        <w:pStyle w:val="MessageHeaderFirst"/>
        <w:spacing w:before="0" w:line="360" w:lineRule="auto"/>
        <w:rPr>
          <w:rFonts w:ascii="Arial" w:hAnsi="Arial" w:cs="Arial"/>
          <w:szCs w:val="22"/>
        </w:rPr>
      </w:pPr>
      <w:r w:rsidRPr="00EB5854">
        <w:rPr>
          <w:rStyle w:val="MessageHeaderLabel"/>
          <w:rFonts w:ascii="Arial" w:hAnsi="Arial" w:cs="Arial"/>
          <w:szCs w:val="22"/>
        </w:rPr>
        <w:t>To</w:t>
      </w:r>
      <w:r w:rsidRPr="00EB5854">
        <w:rPr>
          <w:rStyle w:val="MessageHeaderLabel"/>
          <w:rFonts w:ascii="Arial" w:hAnsi="Arial" w:cs="Arial"/>
          <w:b w:val="0"/>
          <w:bCs/>
          <w:szCs w:val="22"/>
        </w:rPr>
        <w:t>:</w:t>
      </w:r>
      <w:r w:rsidRPr="00EB5854">
        <w:rPr>
          <w:rFonts w:ascii="Arial" w:hAnsi="Arial" w:cs="Arial"/>
          <w:szCs w:val="22"/>
        </w:rPr>
        <w:tab/>
      </w:r>
      <w:r w:rsidR="00290D56">
        <w:rPr>
          <w:rFonts w:ascii="Arial" w:hAnsi="Arial" w:cs="Arial"/>
          <w:szCs w:val="22"/>
        </w:rPr>
        <w:t>MAGIC contract</w:t>
      </w:r>
      <w:r w:rsidR="00D61C62">
        <w:rPr>
          <w:rFonts w:ascii="Arial" w:hAnsi="Arial" w:cs="Arial"/>
          <w:szCs w:val="22"/>
        </w:rPr>
        <w:t>s</w:t>
      </w:r>
      <w:r w:rsidR="00290D56">
        <w:rPr>
          <w:rFonts w:ascii="Arial" w:hAnsi="Arial" w:cs="Arial"/>
          <w:szCs w:val="22"/>
        </w:rPr>
        <w:t xml:space="preserve"> </w:t>
      </w:r>
      <w:r w:rsidR="00DB085F" w:rsidRPr="00DB085F">
        <w:rPr>
          <w:rFonts w:ascii="Arial" w:hAnsi="Arial" w:cs="Arial"/>
          <w:szCs w:val="22"/>
        </w:rPr>
        <w:t>8500000270</w:t>
      </w:r>
      <w:r w:rsidR="00DB085F">
        <w:rPr>
          <w:rFonts w:ascii="Arial" w:hAnsi="Arial" w:cs="Arial"/>
          <w:szCs w:val="22"/>
        </w:rPr>
        <w:t xml:space="preserve"> </w:t>
      </w:r>
      <w:r w:rsidR="00290D56">
        <w:rPr>
          <w:rFonts w:ascii="Arial" w:hAnsi="Arial" w:cs="Arial"/>
          <w:szCs w:val="22"/>
        </w:rPr>
        <w:t xml:space="preserve">and </w:t>
      </w:r>
      <w:r w:rsidR="00112AC8" w:rsidRPr="00112AC8">
        <w:rPr>
          <w:rFonts w:ascii="Arial" w:hAnsi="Arial" w:cs="Arial"/>
          <w:szCs w:val="22"/>
        </w:rPr>
        <w:t>8500000880</w:t>
      </w:r>
    </w:p>
    <w:p w14:paraId="4C2D7370" w14:textId="77777777" w:rsidR="001D590A" w:rsidRPr="00EB5854" w:rsidRDefault="001D590A" w:rsidP="009718E2">
      <w:pPr>
        <w:pStyle w:val="MessageHeaderFirst"/>
        <w:spacing w:before="0" w:line="360" w:lineRule="auto"/>
        <w:rPr>
          <w:rFonts w:ascii="Arial" w:hAnsi="Arial" w:cs="Arial"/>
          <w:szCs w:val="22"/>
        </w:rPr>
      </w:pPr>
      <w:r w:rsidRPr="00EB5854">
        <w:rPr>
          <w:rStyle w:val="MessageHeaderLabel"/>
          <w:rFonts w:ascii="Arial" w:hAnsi="Arial" w:cs="Arial"/>
          <w:szCs w:val="22"/>
        </w:rPr>
        <w:t>From</w:t>
      </w:r>
      <w:r w:rsidRPr="00EB5854">
        <w:rPr>
          <w:rStyle w:val="MessageHeaderLabel"/>
          <w:rFonts w:ascii="Arial" w:hAnsi="Arial" w:cs="Arial"/>
          <w:b w:val="0"/>
          <w:bCs/>
          <w:szCs w:val="22"/>
        </w:rPr>
        <w:t>:</w:t>
      </w:r>
      <w:r w:rsidRPr="00EB5854">
        <w:rPr>
          <w:rFonts w:ascii="Arial" w:hAnsi="Arial" w:cs="Arial"/>
          <w:szCs w:val="22"/>
        </w:rPr>
        <w:tab/>
      </w:r>
      <w:r w:rsidR="00290D56">
        <w:rPr>
          <w:rFonts w:ascii="Arial" w:hAnsi="Arial" w:cs="Arial"/>
          <w:szCs w:val="22"/>
        </w:rPr>
        <w:t>ITS</w:t>
      </w:r>
      <w:r w:rsidRPr="00EB5854">
        <w:rPr>
          <w:rFonts w:ascii="Arial" w:hAnsi="Arial" w:cs="Arial"/>
          <w:szCs w:val="22"/>
        </w:rPr>
        <w:t xml:space="preserve"> </w:t>
      </w:r>
    </w:p>
    <w:p w14:paraId="06B27A2A" w14:textId="13FEDB12" w:rsidR="001D590A" w:rsidRPr="00EB5854" w:rsidRDefault="001D590A" w:rsidP="00B722A9">
      <w:pPr>
        <w:pStyle w:val="MessageHeaderFirst"/>
        <w:tabs>
          <w:tab w:val="center" w:pos="4680"/>
        </w:tabs>
        <w:spacing w:before="0" w:line="360" w:lineRule="auto"/>
        <w:rPr>
          <w:rFonts w:ascii="Arial" w:hAnsi="Arial" w:cs="Arial"/>
          <w:szCs w:val="22"/>
        </w:rPr>
      </w:pPr>
      <w:r w:rsidRPr="00EB5854">
        <w:rPr>
          <w:rStyle w:val="MessageHeaderLabel"/>
          <w:rFonts w:ascii="Arial" w:hAnsi="Arial" w:cs="Arial"/>
          <w:szCs w:val="22"/>
        </w:rPr>
        <w:t>Date</w:t>
      </w:r>
      <w:r w:rsidRPr="00EB5854">
        <w:rPr>
          <w:rStyle w:val="MessageHeaderLabel"/>
          <w:rFonts w:ascii="Arial" w:hAnsi="Arial" w:cs="Arial"/>
          <w:b w:val="0"/>
          <w:bCs/>
          <w:szCs w:val="22"/>
        </w:rPr>
        <w:t>:</w:t>
      </w:r>
      <w:r w:rsidRPr="00EB5854">
        <w:rPr>
          <w:rFonts w:ascii="Arial" w:hAnsi="Arial" w:cs="Arial"/>
          <w:szCs w:val="22"/>
        </w:rPr>
        <w:tab/>
      </w:r>
      <w:bookmarkStart w:id="0" w:name="Date"/>
      <w:bookmarkEnd w:id="0"/>
      <w:r w:rsidR="008C131E">
        <w:rPr>
          <w:rFonts w:ascii="Arial" w:hAnsi="Arial" w:cs="Arial"/>
          <w:szCs w:val="22"/>
        </w:rPr>
        <w:t>September 29</w:t>
      </w:r>
      <w:r w:rsidR="00D61C62">
        <w:rPr>
          <w:rFonts w:ascii="Arial" w:hAnsi="Arial" w:cs="Arial"/>
          <w:szCs w:val="22"/>
        </w:rPr>
        <w:t>, 20</w:t>
      </w:r>
    </w:p>
    <w:p w14:paraId="4F9AE699" w14:textId="3279984A" w:rsidR="00EC7119" w:rsidRPr="00EB5854" w:rsidRDefault="001D590A" w:rsidP="00290D56">
      <w:pPr>
        <w:pStyle w:val="MessageHeaderFirst"/>
        <w:spacing w:before="0" w:after="140"/>
        <w:rPr>
          <w:rFonts w:ascii="Arial" w:hAnsi="Arial" w:cs="Arial"/>
          <w:szCs w:val="22"/>
        </w:rPr>
      </w:pPr>
      <w:r w:rsidRPr="00EB5854">
        <w:rPr>
          <w:rStyle w:val="MessageHeaderLabel"/>
          <w:rFonts w:ascii="Arial" w:hAnsi="Arial" w:cs="Arial"/>
          <w:szCs w:val="22"/>
        </w:rPr>
        <w:t>Re</w:t>
      </w:r>
      <w:r w:rsidRPr="00EB5854">
        <w:rPr>
          <w:rStyle w:val="MessageHeaderLabel"/>
          <w:rFonts w:ascii="Arial" w:hAnsi="Arial" w:cs="Arial"/>
          <w:b w:val="0"/>
          <w:bCs/>
          <w:szCs w:val="22"/>
        </w:rPr>
        <w:t>:</w:t>
      </w:r>
      <w:r w:rsidRPr="00EB5854">
        <w:rPr>
          <w:rFonts w:ascii="Arial" w:hAnsi="Arial" w:cs="Arial"/>
          <w:szCs w:val="22"/>
        </w:rPr>
        <w:tab/>
      </w:r>
      <w:r w:rsidR="00290D56">
        <w:rPr>
          <w:rFonts w:ascii="Arial" w:hAnsi="Arial" w:cs="Arial"/>
          <w:szCs w:val="22"/>
        </w:rPr>
        <w:t>Change of Supplie</w:t>
      </w:r>
      <w:r w:rsidR="00690AA3">
        <w:rPr>
          <w:rFonts w:ascii="Arial" w:hAnsi="Arial" w:cs="Arial"/>
          <w:szCs w:val="22"/>
        </w:rPr>
        <w:t>r and Supplier Number</w:t>
      </w:r>
    </w:p>
    <w:p w14:paraId="048D5041" w14:textId="77777777" w:rsidR="001D590A" w:rsidRPr="00EB5854" w:rsidRDefault="001D590A" w:rsidP="009F15E3">
      <w:pPr>
        <w:pStyle w:val="BodyText"/>
        <w:pBdr>
          <w:bottom w:val="single" w:sz="4" w:space="1" w:color="auto"/>
        </w:pBdr>
        <w:spacing w:before="0" w:after="0"/>
        <w:ind w:left="720" w:hanging="720"/>
        <w:rPr>
          <w:rFonts w:ascii="Arial" w:hAnsi="Arial" w:cs="Arial"/>
          <w:szCs w:val="22"/>
        </w:rPr>
      </w:pPr>
    </w:p>
    <w:p w14:paraId="3C4C8AD5" w14:textId="77777777" w:rsidR="001D590A" w:rsidRPr="00EB5854" w:rsidRDefault="001D590A" w:rsidP="001D590A">
      <w:pPr>
        <w:pStyle w:val="BodyText"/>
        <w:rPr>
          <w:rFonts w:ascii="Arial" w:hAnsi="Arial" w:cs="Arial"/>
          <w:szCs w:val="22"/>
        </w:rPr>
      </w:pPr>
    </w:p>
    <w:p w14:paraId="5F76D037" w14:textId="26CADA26" w:rsidR="001D590A" w:rsidRPr="00EB5854" w:rsidRDefault="00290D56" w:rsidP="00994782">
      <w:pPr>
        <w:pStyle w:val="BodyTex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MAGIC contract </w:t>
      </w:r>
      <w:r w:rsidR="00DB085F" w:rsidRPr="00DB085F">
        <w:rPr>
          <w:rFonts w:ascii="Arial" w:hAnsi="Arial" w:cs="Arial"/>
          <w:szCs w:val="22"/>
        </w:rPr>
        <w:t>8500000270</w:t>
      </w:r>
      <w:r w:rsidR="00DB085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is being replaced by MAGIC contract </w:t>
      </w:r>
      <w:r w:rsidR="00112AC8" w:rsidRPr="00112AC8">
        <w:rPr>
          <w:rFonts w:ascii="Arial" w:hAnsi="Arial" w:cs="Arial"/>
          <w:szCs w:val="22"/>
        </w:rPr>
        <w:t>8500000880</w:t>
      </w:r>
      <w:r w:rsidR="00112AC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due to the </w:t>
      </w:r>
      <w:r w:rsidR="00690AA3">
        <w:rPr>
          <w:rFonts w:ascii="Arial" w:hAnsi="Arial" w:cs="Arial"/>
          <w:szCs w:val="22"/>
        </w:rPr>
        <w:t>change of supplier and supplier number</w:t>
      </w:r>
      <w:r>
        <w:rPr>
          <w:rFonts w:ascii="Arial" w:hAnsi="Arial" w:cs="Arial"/>
          <w:szCs w:val="22"/>
        </w:rPr>
        <w:t xml:space="preserve">.  </w:t>
      </w:r>
    </w:p>
    <w:p w14:paraId="6C1EA8B7" w14:textId="77777777" w:rsidR="00D1660F" w:rsidRPr="00EB5854" w:rsidRDefault="000249E8" w:rsidP="001D590A">
      <w:pPr>
        <w:rPr>
          <w:rFonts w:ascii="Arial" w:hAnsi="Arial" w:cs="Arial"/>
          <w:szCs w:val="22"/>
        </w:rPr>
      </w:pPr>
      <w:r w:rsidRPr="00EB5854">
        <w:rPr>
          <w:rFonts w:ascii="Arial" w:hAnsi="Arial" w:cs="Arial"/>
          <w:szCs w:val="22"/>
        </w:rPr>
        <w:tab/>
      </w:r>
      <w:r w:rsidRPr="00EB5854">
        <w:rPr>
          <w:rFonts w:ascii="Arial" w:hAnsi="Arial" w:cs="Arial"/>
          <w:szCs w:val="22"/>
        </w:rPr>
        <w:tab/>
      </w:r>
      <w:r w:rsidRPr="00EB5854">
        <w:rPr>
          <w:rFonts w:ascii="Arial" w:hAnsi="Arial" w:cs="Arial"/>
          <w:szCs w:val="22"/>
        </w:rPr>
        <w:tab/>
      </w:r>
      <w:r w:rsidRPr="00EB5854">
        <w:rPr>
          <w:rFonts w:ascii="Arial" w:hAnsi="Arial" w:cs="Arial"/>
          <w:szCs w:val="22"/>
        </w:rPr>
        <w:tab/>
      </w:r>
    </w:p>
    <w:sectPr w:rsidR="00D1660F" w:rsidRPr="00EB5854" w:rsidSect="00180104">
      <w:footerReference w:type="default" r:id="rId6"/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3867" w14:textId="77777777" w:rsidR="00180104" w:rsidRDefault="00180104">
      <w:r>
        <w:separator/>
      </w:r>
    </w:p>
  </w:endnote>
  <w:endnote w:type="continuationSeparator" w:id="0">
    <w:p w14:paraId="5BA5CCBE" w14:textId="77777777" w:rsidR="00180104" w:rsidRDefault="0018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44FD" w14:textId="77777777" w:rsidR="003D5A4A" w:rsidRDefault="003D5A4A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9B54" w14:textId="77777777" w:rsidR="003D5A4A" w:rsidRPr="00F43DAC" w:rsidRDefault="003D5A4A" w:rsidP="00F43DAC">
    <w:pPr>
      <w:pStyle w:val="Footer"/>
      <w:jc w:val="lef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EE2C" w14:textId="77777777" w:rsidR="00180104" w:rsidRDefault="00180104">
      <w:r>
        <w:separator/>
      </w:r>
    </w:p>
  </w:footnote>
  <w:footnote w:type="continuationSeparator" w:id="0">
    <w:p w14:paraId="00640E9B" w14:textId="77777777" w:rsidR="00180104" w:rsidRDefault="0018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8E15" w14:textId="77777777" w:rsidR="003D5A4A" w:rsidRDefault="003D5A4A">
    <w:pPr>
      <w:pStyle w:val="Header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56"/>
    <w:rsid w:val="000249E8"/>
    <w:rsid w:val="00035329"/>
    <w:rsid w:val="000476F7"/>
    <w:rsid w:val="00081305"/>
    <w:rsid w:val="0009722F"/>
    <w:rsid w:val="000B40B9"/>
    <w:rsid w:val="00112AC8"/>
    <w:rsid w:val="00152534"/>
    <w:rsid w:val="001679C7"/>
    <w:rsid w:val="00180104"/>
    <w:rsid w:val="001C2E18"/>
    <w:rsid w:val="001C7868"/>
    <w:rsid w:val="001D590A"/>
    <w:rsid w:val="001F49D0"/>
    <w:rsid w:val="00200EE3"/>
    <w:rsid w:val="00233317"/>
    <w:rsid w:val="00264A41"/>
    <w:rsid w:val="00290D56"/>
    <w:rsid w:val="002940C9"/>
    <w:rsid w:val="002D51DC"/>
    <w:rsid w:val="002E30C3"/>
    <w:rsid w:val="00364CD3"/>
    <w:rsid w:val="003D5A4A"/>
    <w:rsid w:val="003E4714"/>
    <w:rsid w:val="0045662A"/>
    <w:rsid w:val="004752E0"/>
    <w:rsid w:val="0049779A"/>
    <w:rsid w:val="004B591D"/>
    <w:rsid w:val="004F06B3"/>
    <w:rsid w:val="00521700"/>
    <w:rsid w:val="00533616"/>
    <w:rsid w:val="005552DC"/>
    <w:rsid w:val="005872E4"/>
    <w:rsid w:val="0059686C"/>
    <w:rsid w:val="005A1E11"/>
    <w:rsid w:val="0062291D"/>
    <w:rsid w:val="0067232B"/>
    <w:rsid w:val="00690AA3"/>
    <w:rsid w:val="006D45A4"/>
    <w:rsid w:val="006F055F"/>
    <w:rsid w:val="007972A5"/>
    <w:rsid w:val="0080087D"/>
    <w:rsid w:val="00806AA9"/>
    <w:rsid w:val="00811AA9"/>
    <w:rsid w:val="00836C46"/>
    <w:rsid w:val="008469C1"/>
    <w:rsid w:val="00856AC7"/>
    <w:rsid w:val="0088028E"/>
    <w:rsid w:val="00885EE1"/>
    <w:rsid w:val="008C131E"/>
    <w:rsid w:val="00917487"/>
    <w:rsid w:val="009718E2"/>
    <w:rsid w:val="009733D8"/>
    <w:rsid w:val="009877C8"/>
    <w:rsid w:val="00994782"/>
    <w:rsid w:val="009F15E3"/>
    <w:rsid w:val="00AB73BA"/>
    <w:rsid w:val="00B16E32"/>
    <w:rsid w:val="00B3406C"/>
    <w:rsid w:val="00B45F39"/>
    <w:rsid w:val="00B722A9"/>
    <w:rsid w:val="00C005A4"/>
    <w:rsid w:val="00C11250"/>
    <w:rsid w:val="00C21D02"/>
    <w:rsid w:val="00C55CAF"/>
    <w:rsid w:val="00CA2F1C"/>
    <w:rsid w:val="00CA67E5"/>
    <w:rsid w:val="00D00580"/>
    <w:rsid w:val="00D1660F"/>
    <w:rsid w:val="00D25813"/>
    <w:rsid w:val="00D507E6"/>
    <w:rsid w:val="00D61C62"/>
    <w:rsid w:val="00D87F03"/>
    <w:rsid w:val="00D92AE2"/>
    <w:rsid w:val="00DA4050"/>
    <w:rsid w:val="00DB085F"/>
    <w:rsid w:val="00DC272D"/>
    <w:rsid w:val="00E8386D"/>
    <w:rsid w:val="00E8752A"/>
    <w:rsid w:val="00EA6328"/>
    <w:rsid w:val="00EB5854"/>
    <w:rsid w:val="00EC0327"/>
    <w:rsid w:val="00EC1B1E"/>
    <w:rsid w:val="00EC5E6B"/>
    <w:rsid w:val="00EC7119"/>
    <w:rsid w:val="00ED1B71"/>
    <w:rsid w:val="00EF59BA"/>
    <w:rsid w:val="00F00C83"/>
    <w:rsid w:val="00F43DAC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D0F8B"/>
  <w15:docId w15:val="{6F0A6315-27EF-4560-9BF7-D0BDB71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328"/>
    <w:rPr>
      <w:spacing w:val="-5"/>
      <w:sz w:val="22"/>
    </w:rPr>
  </w:style>
  <w:style w:type="paragraph" w:styleId="Heading7">
    <w:name w:val="heading 7"/>
    <w:basedOn w:val="Normal"/>
    <w:next w:val="Normal"/>
    <w:qFormat/>
    <w:rsid w:val="00EA6328"/>
    <w:pPr>
      <w:keepNext/>
      <w:pBdr>
        <w:bottom w:val="single" w:sz="4" w:space="18" w:color="auto"/>
      </w:pBdr>
      <w:spacing w:before="360" w:after="360"/>
      <w:jc w:val="center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6328"/>
    <w:pPr>
      <w:spacing w:before="120" w:after="120"/>
    </w:pPr>
  </w:style>
  <w:style w:type="paragraph" w:styleId="Header">
    <w:name w:val="header"/>
    <w:basedOn w:val="Normal"/>
    <w:rsid w:val="00EA6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A6328"/>
    <w:pPr>
      <w:tabs>
        <w:tab w:val="center" w:pos="4320"/>
        <w:tab w:val="right" w:pos="8640"/>
      </w:tabs>
      <w:jc w:val="center"/>
    </w:pPr>
    <w:rPr>
      <w:sz w:val="16"/>
    </w:rPr>
  </w:style>
  <w:style w:type="paragraph" w:styleId="MessageHeader">
    <w:name w:val="Message Header"/>
    <w:basedOn w:val="BodyText"/>
    <w:next w:val="Normal"/>
    <w:rsid w:val="00EA6328"/>
    <w:pPr>
      <w:keepLines/>
      <w:tabs>
        <w:tab w:val="left" w:pos="720"/>
      </w:tabs>
      <w:spacing w:after="0"/>
      <w:ind w:left="720" w:hanging="720"/>
    </w:pPr>
  </w:style>
  <w:style w:type="paragraph" w:customStyle="1" w:styleId="MessageHeaderFirst">
    <w:name w:val="Message Header First"/>
    <w:next w:val="Normal"/>
    <w:rsid w:val="00EA6328"/>
    <w:pPr>
      <w:tabs>
        <w:tab w:val="left" w:pos="720"/>
      </w:tabs>
      <w:spacing w:before="220"/>
      <w:ind w:left="720" w:hanging="720"/>
    </w:pPr>
    <w:rPr>
      <w:sz w:val="22"/>
    </w:rPr>
  </w:style>
  <w:style w:type="character" w:customStyle="1" w:styleId="MessageHeaderLabel">
    <w:name w:val="Message Header Label"/>
    <w:rsid w:val="00EA6328"/>
    <w:rPr>
      <w:rFonts w:ascii="Times New Roman" w:hAnsi="Times New Roman"/>
      <w:b/>
      <w:spacing w:val="-10"/>
      <w:sz w:val="22"/>
    </w:rPr>
  </w:style>
  <w:style w:type="paragraph" w:customStyle="1" w:styleId="MessageHeaderLast">
    <w:name w:val="Message Header Last"/>
    <w:basedOn w:val="MessageHeader"/>
    <w:next w:val="BodyText"/>
    <w:rsid w:val="00EA6328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  <w:rsid w:val="00EA6328"/>
  </w:style>
  <w:style w:type="paragraph" w:styleId="BalloonText">
    <w:name w:val="Balloon Text"/>
    <w:basedOn w:val="Normal"/>
    <w:link w:val="BalloonTextChar"/>
    <w:rsid w:val="00081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305"/>
    <w:rPr>
      <w:rFonts w:ascii="Tahoma" w:hAnsi="Tahoma" w:cs="Tahoma"/>
      <w:spacing w:val="-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81305"/>
    <w:rPr>
      <w:spacing w:val="-5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templates\Blank%20Memorandu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Memorandum</Template>
  <TotalTime>137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General RFP Configuration</vt:lpstr>
    </vt:vector>
  </TitlesOfParts>
  <Company>ITS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General RFP Configuration</dc:title>
  <dc:creator>Paula Conn, CPM</dc:creator>
  <cp:lastModifiedBy>Valerie Luckett</cp:lastModifiedBy>
  <cp:revision>16</cp:revision>
  <cp:lastPrinted>2021-07-26T19:17:00Z</cp:lastPrinted>
  <dcterms:created xsi:type="dcterms:W3CDTF">2020-09-02T15:01:00Z</dcterms:created>
  <dcterms:modified xsi:type="dcterms:W3CDTF">2024-04-01T16:19:00Z</dcterms:modified>
</cp:coreProperties>
</file>