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301F" w14:textId="191756F8" w:rsidR="00A329AB" w:rsidRDefault="00E04472" w:rsidP="00B2021B">
      <w:pPr>
        <w:jc w:val="center"/>
        <w:rPr>
          <w:szCs w:val="32"/>
        </w:rPr>
      </w:pPr>
      <w:r w:rsidRPr="001C6ADC">
        <w:rPr>
          <w:noProof/>
          <w:szCs w:val="32"/>
        </w:rPr>
        <w:drawing>
          <wp:inline distT="0" distB="0" distL="0" distR="0" wp14:anchorId="7CA484F5" wp14:editId="621D4CC7">
            <wp:extent cx="25050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044E" w14:textId="77777777" w:rsidR="00B2021B" w:rsidRDefault="00B2021B" w:rsidP="00B2021B">
      <w:pPr>
        <w:jc w:val="center"/>
        <w:rPr>
          <w:szCs w:val="32"/>
        </w:rPr>
      </w:pPr>
    </w:p>
    <w:p w14:paraId="5B400584" w14:textId="77777777" w:rsidR="002C66BE" w:rsidRDefault="002C66BE" w:rsidP="002C66BE">
      <w:pPr>
        <w:jc w:val="center"/>
        <w:rPr>
          <w:b/>
          <w:bCs/>
        </w:rPr>
      </w:pPr>
      <w:r>
        <w:rPr>
          <w:b/>
          <w:bCs/>
        </w:rPr>
        <w:t xml:space="preserve">MISSISSIPPI </w:t>
      </w:r>
      <w:r w:rsidR="005B17B3">
        <w:rPr>
          <w:b/>
          <w:bCs/>
        </w:rPr>
        <w:t xml:space="preserve">STATE </w:t>
      </w:r>
      <w:r>
        <w:rPr>
          <w:b/>
          <w:bCs/>
        </w:rPr>
        <w:t>DEPARTMENT OF HEALTH</w:t>
      </w:r>
    </w:p>
    <w:p w14:paraId="42208959" w14:textId="6F96D419" w:rsidR="002C66BE" w:rsidRDefault="002C66BE" w:rsidP="002C66BE">
      <w:pPr>
        <w:jc w:val="center"/>
        <w:rPr>
          <w:b/>
          <w:bCs/>
        </w:rPr>
      </w:pPr>
      <w:r>
        <w:rPr>
          <w:b/>
          <w:bCs/>
        </w:rPr>
        <w:t xml:space="preserve">MAGIC </w:t>
      </w:r>
      <w:bookmarkStart w:id="0" w:name="_Hlk56424411"/>
      <w:r>
        <w:rPr>
          <w:b/>
          <w:bCs/>
        </w:rPr>
        <w:t>RFx#</w:t>
      </w:r>
      <w:bookmarkEnd w:id="0"/>
      <w:r w:rsidR="003450E2">
        <w:rPr>
          <w:b/>
          <w:bCs/>
        </w:rPr>
        <w:t>31</w:t>
      </w:r>
      <w:r w:rsidR="00E04472">
        <w:rPr>
          <w:b/>
          <w:bCs/>
        </w:rPr>
        <w:t>4</w:t>
      </w:r>
      <w:r w:rsidR="003450E2">
        <w:rPr>
          <w:b/>
          <w:bCs/>
        </w:rPr>
        <w:t>000</w:t>
      </w:r>
      <w:r w:rsidR="0097460C">
        <w:rPr>
          <w:b/>
          <w:bCs/>
        </w:rPr>
        <w:t>3271</w:t>
      </w:r>
    </w:p>
    <w:p w14:paraId="7541E07D" w14:textId="77777777" w:rsidR="002C66BE" w:rsidRDefault="002C66BE" w:rsidP="002C66BE">
      <w:pPr>
        <w:jc w:val="center"/>
        <w:rPr>
          <w:b/>
          <w:bCs/>
        </w:rPr>
      </w:pPr>
      <w:r>
        <w:rPr>
          <w:b/>
          <w:bCs/>
        </w:rPr>
        <w:t xml:space="preserve">for </w:t>
      </w:r>
    </w:p>
    <w:p w14:paraId="7B4E0E59" w14:textId="4A096207" w:rsidR="002C66BE" w:rsidRDefault="0097460C" w:rsidP="002C66BE">
      <w:pPr>
        <w:jc w:val="center"/>
        <w:rPr>
          <w:b/>
          <w:bCs/>
        </w:rPr>
      </w:pPr>
      <w:r>
        <w:rPr>
          <w:b/>
          <w:bCs/>
        </w:rPr>
        <w:t>Nine Response Trailers</w:t>
      </w:r>
    </w:p>
    <w:p w14:paraId="7C895EBF" w14:textId="77777777" w:rsidR="002C66BE" w:rsidRDefault="002C66BE" w:rsidP="002C66BE">
      <w:pPr>
        <w:jc w:val="center"/>
      </w:pPr>
    </w:p>
    <w:p w14:paraId="3D04AD50" w14:textId="11A65ED6" w:rsidR="00F0438B" w:rsidRPr="00F0438B" w:rsidRDefault="00F0438B" w:rsidP="002C66BE">
      <w:pPr>
        <w:jc w:val="center"/>
        <w:rPr>
          <w:b/>
          <w:bCs/>
        </w:rPr>
      </w:pPr>
      <w:r w:rsidRPr="00F0438B">
        <w:rPr>
          <w:b/>
          <w:bCs/>
        </w:rPr>
        <w:t>AMENDMENT #</w:t>
      </w:r>
      <w:r w:rsidR="003450E2">
        <w:rPr>
          <w:b/>
          <w:bCs/>
        </w:rPr>
        <w:t>_</w:t>
      </w:r>
      <w:r w:rsidR="005B0D41">
        <w:rPr>
          <w:b/>
          <w:bCs/>
        </w:rPr>
        <w:t>1</w:t>
      </w:r>
      <w:r w:rsidR="003450E2">
        <w:rPr>
          <w:b/>
          <w:bCs/>
        </w:rPr>
        <w:t>_</w:t>
      </w:r>
      <w:r>
        <w:rPr>
          <w:b/>
          <w:bCs/>
        </w:rPr>
        <w:t>-</w:t>
      </w:r>
      <w:r w:rsidRPr="00F0438B">
        <w:rPr>
          <w:b/>
          <w:bCs/>
        </w:rPr>
        <w:t xml:space="preserve"> ATTACHMENT A</w:t>
      </w:r>
    </w:p>
    <w:p w14:paraId="7779AD80" w14:textId="77777777" w:rsidR="00E644A3" w:rsidRPr="00E644A3" w:rsidRDefault="003450E2" w:rsidP="002C66BE">
      <w:pPr>
        <w:jc w:val="center"/>
        <w:rPr>
          <w:b/>
          <w:bCs/>
        </w:rPr>
      </w:pPr>
      <w:r>
        <w:rPr>
          <w:b/>
          <w:bCs/>
        </w:rPr>
        <w:t xml:space="preserve">Solicitation </w:t>
      </w:r>
      <w:r w:rsidR="00E644A3" w:rsidRPr="00E644A3">
        <w:rPr>
          <w:b/>
          <w:bCs/>
        </w:rPr>
        <w:t>Questions and Answers</w:t>
      </w:r>
    </w:p>
    <w:p w14:paraId="120206BB" w14:textId="77777777" w:rsidR="002C66BE" w:rsidRDefault="002C66BE" w:rsidP="002C66BE">
      <w:pPr>
        <w:jc w:val="center"/>
      </w:pPr>
    </w:p>
    <w:p w14:paraId="72C8F7E4" w14:textId="77777777" w:rsidR="00E644A3" w:rsidRDefault="00E644A3" w:rsidP="002C66B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370"/>
        <w:gridCol w:w="3256"/>
      </w:tblGrid>
      <w:tr w:rsidR="00E644A3" w14:paraId="06097501" w14:textId="77777777" w:rsidTr="003450E2">
        <w:trPr>
          <w:tblHeader/>
        </w:trPr>
        <w:tc>
          <w:tcPr>
            <w:tcW w:w="6245" w:type="dxa"/>
            <w:gridSpan w:val="2"/>
            <w:shd w:val="clear" w:color="auto" w:fill="auto"/>
          </w:tcPr>
          <w:p w14:paraId="22DADC5E" w14:textId="77777777" w:rsidR="00E644A3" w:rsidRPr="00E644A3" w:rsidRDefault="00E644A3" w:rsidP="00E644A3">
            <w:pPr>
              <w:jc w:val="center"/>
              <w:rPr>
                <w:b/>
                <w:bCs/>
              </w:rPr>
            </w:pPr>
            <w:r w:rsidRPr="00E644A3">
              <w:rPr>
                <w:b/>
                <w:bCs/>
              </w:rPr>
              <w:t xml:space="preserve">QUESTIONS </w:t>
            </w:r>
          </w:p>
        </w:tc>
        <w:tc>
          <w:tcPr>
            <w:tcW w:w="3331" w:type="dxa"/>
            <w:shd w:val="clear" w:color="auto" w:fill="auto"/>
          </w:tcPr>
          <w:p w14:paraId="4144C369" w14:textId="77777777" w:rsidR="00E644A3" w:rsidRPr="00E644A3" w:rsidRDefault="00E644A3" w:rsidP="00E644A3">
            <w:pPr>
              <w:jc w:val="center"/>
              <w:rPr>
                <w:b/>
                <w:bCs/>
              </w:rPr>
            </w:pPr>
            <w:r w:rsidRPr="00E644A3">
              <w:rPr>
                <w:b/>
                <w:bCs/>
              </w:rPr>
              <w:t>ANSWERS</w:t>
            </w:r>
          </w:p>
        </w:tc>
      </w:tr>
      <w:tr w:rsidR="00E644A3" w:rsidRPr="00E644A3" w14:paraId="4BE3BD62" w14:textId="77777777" w:rsidTr="00E644A3">
        <w:tc>
          <w:tcPr>
            <w:tcW w:w="738" w:type="dxa"/>
            <w:shd w:val="clear" w:color="auto" w:fill="auto"/>
          </w:tcPr>
          <w:p w14:paraId="33DA6362" w14:textId="77777777" w:rsidR="00E644A3" w:rsidRPr="00E644A3" w:rsidRDefault="00E644A3" w:rsidP="00E644A3">
            <w:pPr>
              <w:jc w:val="both"/>
            </w:pPr>
            <w:r w:rsidRPr="00E644A3">
              <w:t>1</w:t>
            </w:r>
            <w:r>
              <w:t>.</w:t>
            </w:r>
          </w:p>
        </w:tc>
        <w:tc>
          <w:tcPr>
            <w:tcW w:w="5507" w:type="dxa"/>
            <w:shd w:val="clear" w:color="auto" w:fill="auto"/>
          </w:tcPr>
          <w:p w14:paraId="5C236D08" w14:textId="024C0BE1" w:rsidR="003450E2" w:rsidRPr="003450E2" w:rsidRDefault="0077433D" w:rsidP="003450E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</w:t>
            </w:r>
            <w:r w:rsidR="0097460C">
              <w:rPr>
                <w:rFonts w:ascii="Helvetica" w:hAnsi="Helvetica" w:cs="Helvetica"/>
              </w:rPr>
              <w:t>Confirming only 6’6” interior height?  Note you will lose 6” at the rear door clearance for entry.   Recommend 7” or 7’6” interior height.</w:t>
            </w:r>
            <w:r>
              <w:rPr>
                <w:rFonts w:ascii="Helvetica" w:hAnsi="Helvetica" w:cs="Helvetica"/>
              </w:rPr>
              <w:t xml:space="preserve"> </w:t>
            </w:r>
          </w:p>
          <w:p w14:paraId="561AC238" w14:textId="02633D4D" w:rsidR="003450E2" w:rsidRDefault="003450E2" w:rsidP="003450E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B99B0EA" w14:textId="77777777" w:rsidR="00E644A3" w:rsidRPr="00E644A3" w:rsidRDefault="00E644A3" w:rsidP="00E644A3">
            <w:pPr>
              <w:jc w:val="both"/>
            </w:pPr>
          </w:p>
        </w:tc>
        <w:tc>
          <w:tcPr>
            <w:tcW w:w="3331" w:type="dxa"/>
            <w:shd w:val="clear" w:color="auto" w:fill="auto"/>
          </w:tcPr>
          <w:p w14:paraId="3224E14B" w14:textId="0AB099A4" w:rsidR="002401C9" w:rsidRPr="00E644A3" w:rsidRDefault="0097460C" w:rsidP="00E644A3">
            <w:pPr>
              <w:jc w:val="both"/>
            </w:pPr>
            <w:r>
              <w:t>Program says the height can remain at 6.6’ but can quote taller if needed.</w:t>
            </w:r>
          </w:p>
        </w:tc>
      </w:tr>
      <w:tr w:rsidR="00E644A3" w:rsidRPr="00E644A3" w14:paraId="577F1880" w14:textId="77777777" w:rsidTr="00E644A3">
        <w:tc>
          <w:tcPr>
            <w:tcW w:w="738" w:type="dxa"/>
            <w:shd w:val="clear" w:color="auto" w:fill="auto"/>
          </w:tcPr>
          <w:p w14:paraId="7AE528D9" w14:textId="6CBB1704" w:rsidR="00E644A3" w:rsidRPr="00E644A3" w:rsidRDefault="0097460C" w:rsidP="00E644A3">
            <w:pPr>
              <w:jc w:val="both"/>
            </w:pPr>
            <w:r>
              <w:t>2.</w:t>
            </w:r>
          </w:p>
        </w:tc>
        <w:tc>
          <w:tcPr>
            <w:tcW w:w="5507" w:type="dxa"/>
            <w:shd w:val="clear" w:color="auto" w:fill="auto"/>
          </w:tcPr>
          <w:p w14:paraId="3E20A2BE" w14:textId="2E1DC5D3" w:rsidR="00E644A3" w:rsidRPr="00E644A3" w:rsidRDefault="0097460C" w:rsidP="00E644A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Confirming only 1 AC unit?</w:t>
            </w:r>
          </w:p>
        </w:tc>
        <w:tc>
          <w:tcPr>
            <w:tcW w:w="3331" w:type="dxa"/>
            <w:shd w:val="clear" w:color="auto" w:fill="auto"/>
          </w:tcPr>
          <w:p w14:paraId="05102599" w14:textId="5A8FA1F5" w:rsidR="0097460C" w:rsidRPr="00295726" w:rsidRDefault="0097460C" w:rsidP="00E644A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Yes</w:t>
            </w:r>
          </w:p>
        </w:tc>
      </w:tr>
      <w:tr w:rsidR="00E644A3" w:rsidRPr="00E644A3" w14:paraId="1ABE6FAE" w14:textId="77777777" w:rsidTr="00E644A3">
        <w:tc>
          <w:tcPr>
            <w:tcW w:w="738" w:type="dxa"/>
            <w:shd w:val="clear" w:color="auto" w:fill="auto"/>
          </w:tcPr>
          <w:p w14:paraId="41DBD000" w14:textId="1E8F4258" w:rsidR="00E644A3" w:rsidRDefault="0097460C" w:rsidP="00E644A3">
            <w:pPr>
              <w:jc w:val="both"/>
            </w:pPr>
            <w:r>
              <w:t>3.</w:t>
            </w:r>
          </w:p>
        </w:tc>
        <w:tc>
          <w:tcPr>
            <w:tcW w:w="5507" w:type="dxa"/>
            <w:shd w:val="clear" w:color="auto" w:fill="auto"/>
          </w:tcPr>
          <w:p w14:paraId="28C76040" w14:textId="4CDE432A" w:rsidR="00E644A3" w:rsidRPr="00E644A3" w:rsidRDefault="0097460C" w:rsidP="00E644A3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a gas generator sufficient for the tongue or do you require diesel?</w:t>
            </w:r>
          </w:p>
        </w:tc>
        <w:tc>
          <w:tcPr>
            <w:tcW w:w="3331" w:type="dxa"/>
            <w:shd w:val="clear" w:color="auto" w:fill="auto"/>
          </w:tcPr>
          <w:p w14:paraId="03C43F56" w14:textId="2E6FF6F1" w:rsidR="00E644A3" w:rsidRPr="00295726" w:rsidRDefault="0097460C" w:rsidP="00E644A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Diesel</w:t>
            </w:r>
          </w:p>
        </w:tc>
      </w:tr>
      <w:tr w:rsidR="00E644A3" w:rsidRPr="00E644A3" w14:paraId="0E9EBEE3" w14:textId="77777777" w:rsidTr="00E644A3">
        <w:tc>
          <w:tcPr>
            <w:tcW w:w="738" w:type="dxa"/>
            <w:shd w:val="clear" w:color="auto" w:fill="auto"/>
          </w:tcPr>
          <w:p w14:paraId="16CF2AD9" w14:textId="658677FF" w:rsidR="00E644A3" w:rsidRDefault="0097460C" w:rsidP="00E644A3">
            <w:pPr>
              <w:jc w:val="both"/>
            </w:pPr>
            <w:r>
              <w:t>4.</w:t>
            </w:r>
          </w:p>
        </w:tc>
        <w:tc>
          <w:tcPr>
            <w:tcW w:w="5507" w:type="dxa"/>
            <w:shd w:val="clear" w:color="auto" w:fill="auto"/>
          </w:tcPr>
          <w:p w14:paraId="63B36105" w14:textId="45CDA4BE" w:rsidR="00E644A3" w:rsidRPr="00E644A3" w:rsidRDefault="0097460C" w:rsidP="00E644A3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windows needed?</w:t>
            </w:r>
          </w:p>
        </w:tc>
        <w:tc>
          <w:tcPr>
            <w:tcW w:w="3331" w:type="dxa"/>
            <w:shd w:val="clear" w:color="auto" w:fill="auto"/>
          </w:tcPr>
          <w:p w14:paraId="739DFA78" w14:textId="5EB6C438" w:rsidR="00E644A3" w:rsidRPr="0097460C" w:rsidRDefault="0097460C" w:rsidP="00E644A3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windows</w:t>
            </w:r>
          </w:p>
        </w:tc>
      </w:tr>
      <w:tr w:rsidR="00E644A3" w:rsidRPr="00E644A3" w14:paraId="0D45BB8F" w14:textId="77777777" w:rsidTr="00E644A3">
        <w:tc>
          <w:tcPr>
            <w:tcW w:w="738" w:type="dxa"/>
            <w:shd w:val="clear" w:color="auto" w:fill="auto"/>
          </w:tcPr>
          <w:p w14:paraId="7B0DD684" w14:textId="244CA30E" w:rsidR="00E644A3" w:rsidRDefault="0097460C" w:rsidP="00E644A3">
            <w:pPr>
              <w:jc w:val="both"/>
            </w:pPr>
            <w:r>
              <w:t>5.</w:t>
            </w:r>
          </w:p>
        </w:tc>
        <w:tc>
          <w:tcPr>
            <w:tcW w:w="5507" w:type="dxa"/>
            <w:shd w:val="clear" w:color="auto" w:fill="auto"/>
          </w:tcPr>
          <w:p w14:paraId="5CEB6DCD" w14:textId="5D31CD03" w:rsidR="00E644A3" w:rsidRPr="00E644A3" w:rsidRDefault="0097460C" w:rsidP="00E644A3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Confirming plywood/</w:t>
            </w:r>
            <w:proofErr w:type="spellStart"/>
            <w:r>
              <w:rPr>
                <w:rFonts w:ascii="Calibri" w:eastAsia="Calibri" w:hAnsi="Calibri" w:cs="Calibri"/>
              </w:rPr>
              <w:t>luan</w:t>
            </w:r>
            <w:proofErr w:type="spellEnd"/>
            <w:r>
              <w:rPr>
                <w:rFonts w:ascii="Calibri" w:eastAsia="Calibri" w:hAnsi="Calibri" w:cs="Calibri"/>
              </w:rPr>
              <w:t xml:space="preserve"> for walls/ceiling/floor with no covering (meaning no vinyl or aluminum)  </w:t>
            </w:r>
          </w:p>
        </w:tc>
        <w:tc>
          <w:tcPr>
            <w:tcW w:w="3331" w:type="dxa"/>
            <w:shd w:val="clear" w:color="auto" w:fill="auto"/>
          </w:tcPr>
          <w:p w14:paraId="4EE04862" w14:textId="71FEE8C0" w:rsidR="00E644A3" w:rsidRPr="0097460C" w:rsidRDefault="0097460C" w:rsidP="00E644A3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Plywood will suffice</w:t>
            </w:r>
          </w:p>
        </w:tc>
      </w:tr>
      <w:tr w:rsidR="00E644A3" w:rsidRPr="00E644A3" w14:paraId="4EEE5EDC" w14:textId="77777777" w:rsidTr="00E644A3">
        <w:tc>
          <w:tcPr>
            <w:tcW w:w="738" w:type="dxa"/>
            <w:shd w:val="clear" w:color="auto" w:fill="auto"/>
          </w:tcPr>
          <w:p w14:paraId="47391C43" w14:textId="73E61F64" w:rsidR="00E644A3" w:rsidRDefault="0097460C" w:rsidP="00E644A3">
            <w:pPr>
              <w:jc w:val="both"/>
            </w:pPr>
            <w:r>
              <w:t>6.</w:t>
            </w:r>
          </w:p>
        </w:tc>
        <w:tc>
          <w:tcPr>
            <w:tcW w:w="5507" w:type="dxa"/>
            <w:shd w:val="clear" w:color="auto" w:fill="auto"/>
          </w:tcPr>
          <w:p w14:paraId="548B462E" w14:textId="1F9D7D8F" w:rsidR="00E644A3" w:rsidRPr="00E644A3" w:rsidRDefault="0097460C" w:rsidP="00E644A3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Desk/overhead cabinets across front wall only and nothing on sidewalls, correct?</w:t>
            </w:r>
          </w:p>
        </w:tc>
        <w:tc>
          <w:tcPr>
            <w:tcW w:w="3331" w:type="dxa"/>
            <w:shd w:val="clear" w:color="auto" w:fill="auto"/>
          </w:tcPr>
          <w:p w14:paraId="7E1035D6" w14:textId="2E20620A" w:rsidR="00E644A3" w:rsidRPr="00671F49" w:rsidRDefault="0097460C" w:rsidP="00E644A3">
            <w:pPr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 w:rsidR="00A50B8A">
              <w:rPr>
                <w:rFonts w:ascii="Calibri" w:eastAsia="Calibri" w:hAnsi="Calibri" w:cs="Calibri"/>
              </w:rPr>
              <w:t>, nothing on side walls.</w:t>
            </w:r>
          </w:p>
        </w:tc>
      </w:tr>
      <w:tr w:rsidR="0030631B" w:rsidRPr="00E644A3" w14:paraId="4C29B3E8" w14:textId="77777777" w:rsidTr="00E644A3">
        <w:tc>
          <w:tcPr>
            <w:tcW w:w="738" w:type="dxa"/>
            <w:shd w:val="clear" w:color="auto" w:fill="auto"/>
          </w:tcPr>
          <w:p w14:paraId="29B9EB2D" w14:textId="6AC5ECD0" w:rsidR="0030631B" w:rsidRDefault="0097460C" w:rsidP="00E644A3">
            <w:pPr>
              <w:jc w:val="both"/>
            </w:pPr>
            <w:r>
              <w:t>7.</w:t>
            </w:r>
          </w:p>
        </w:tc>
        <w:tc>
          <w:tcPr>
            <w:tcW w:w="5507" w:type="dxa"/>
            <w:shd w:val="clear" w:color="auto" w:fill="auto"/>
          </w:tcPr>
          <w:p w14:paraId="300A8E59" w14:textId="014BA1E8" w:rsidR="0030631B" w:rsidRPr="00E644A3" w:rsidRDefault="0097460C" w:rsidP="00E644A3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Any significant weight in the trailer? Thinking the 3,500 lbs. axles is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really almost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too light for this trailer?</w:t>
            </w:r>
          </w:p>
        </w:tc>
        <w:tc>
          <w:tcPr>
            <w:tcW w:w="3331" w:type="dxa"/>
            <w:shd w:val="clear" w:color="auto" w:fill="auto"/>
          </w:tcPr>
          <w:p w14:paraId="2003C859" w14:textId="4E4E01D3" w:rsidR="0030631B" w:rsidRPr="00E644A3" w:rsidRDefault="0097460C" w:rsidP="003450E2">
            <w:pPr>
              <w:contextualSpacing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5000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lbs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axles to be used and this will be change from original request.</w:t>
            </w:r>
          </w:p>
        </w:tc>
      </w:tr>
      <w:tr w:rsidR="00F0438B" w:rsidRPr="00E644A3" w14:paraId="57E32FE5" w14:textId="77777777" w:rsidTr="00E644A3">
        <w:tc>
          <w:tcPr>
            <w:tcW w:w="738" w:type="dxa"/>
            <w:shd w:val="clear" w:color="auto" w:fill="auto"/>
          </w:tcPr>
          <w:p w14:paraId="76E7A03F" w14:textId="64D6B729" w:rsidR="00F0438B" w:rsidRDefault="0097460C" w:rsidP="00E644A3">
            <w:pPr>
              <w:jc w:val="both"/>
            </w:pPr>
            <w:r>
              <w:t>8.</w:t>
            </w:r>
          </w:p>
        </w:tc>
        <w:tc>
          <w:tcPr>
            <w:tcW w:w="5507" w:type="dxa"/>
            <w:shd w:val="clear" w:color="auto" w:fill="auto"/>
          </w:tcPr>
          <w:p w14:paraId="2EFB9057" w14:textId="20D303F2" w:rsidR="00F0438B" w:rsidRPr="00F0438B" w:rsidRDefault="0097460C" w:rsidP="00F0438B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do you want the receptacles?</w:t>
            </w:r>
          </w:p>
        </w:tc>
        <w:tc>
          <w:tcPr>
            <w:tcW w:w="3331" w:type="dxa"/>
            <w:shd w:val="clear" w:color="auto" w:fill="auto"/>
          </w:tcPr>
          <w:p w14:paraId="03DD3266" w14:textId="74A7A30C" w:rsidR="00F0438B" w:rsidRPr="00F0438B" w:rsidRDefault="00A50B8A" w:rsidP="00F0438B">
            <w:pPr>
              <w:contextualSpacing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At least two on desk top area and two on floor area at front.</w:t>
            </w:r>
          </w:p>
        </w:tc>
      </w:tr>
      <w:tr w:rsidR="00F0438B" w:rsidRPr="00E644A3" w14:paraId="56D0A4DA" w14:textId="77777777" w:rsidTr="00E644A3">
        <w:tc>
          <w:tcPr>
            <w:tcW w:w="738" w:type="dxa"/>
            <w:shd w:val="clear" w:color="auto" w:fill="auto"/>
          </w:tcPr>
          <w:p w14:paraId="41B150EA" w14:textId="176A97F6" w:rsidR="00F0438B" w:rsidRDefault="00A50B8A" w:rsidP="00E644A3">
            <w:pPr>
              <w:jc w:val="both"/>
            </w:pPr>
            <w:r>
              <w:t>9.</w:t>
            </w:r>
          </w:p>
        </w:tc>
        <w:tc>
          <w:tcPr>
            <w:tcW w:w="5507" w:type="dxa"/>
            <w:shd w:val="clear" w:color="auto" w:fill="auto"/>
          </w:tcPr>
          <w:p w14:paraId="4A79E9FD" w14:textId="4DF06CF6" w:rsidR="00F0438B" w:rsidRPr="00F0438B" w:rsidRDefault="00A50B8A" w:rsidP="00F0438B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led lights do you want in the ceiling?</w:t>
            </w:r>
          </w:p>
        </w:tc>
        <w:tc>
          <w:tcPr>
            <w:tcW w:w="3331" w:type="dxa"/>
            <w:shd w:val="clear" w:color="auto" w:fill="auto"/>
          </w:tcPr>
          <w:p w14:paraId="4212659A" w14:textId="604D42B3" w:rsidR="00F0438B" w:rsidRPr="00F0438B" w:rsidRDefault="00A50B8A" w:rsidP="00F0438B">
            <w:pPr>
              <w:contextualSpacing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Enough to light the area to the full potential for use.</w:t>
            </w:r>
          </w:p>
        </w:tc>
      </w:tr>
      <w:tr w:rsidR="006625BE" w:rsidRPr="00E644A3" w14:paraId="1F0CF4B0" w14:textId="77777777" w:rsidTr="00E644A3">
        <w:tc>
          <w:tcPr>
            <w:tcW w:w="738" w:type="dxa"/>
            <w:shd w:val="clear" w:color="auto" w:fill="auto"/>
          </w:tcPr>
          <w:p w14:paraId="1D512C38" w14:textId="24728753" w:rsidR="006625BE" w:rsidRDefault="006625BE" w:rsidP="00E644A3">
            <w:pPr>
              <w:jc w:val="both"/>
            </w:pPr>
          </w:p>
        </w:tc>
        <w:tc>
          <w:tcPr>
            <w:tcW w:w="5507" w:type="dxa"/>
            <w:shd w:val="clear" w:color="auto" w:fill="auto"/>
          </w:tcPr>
          <w:p w14:paraId="4E1A1ED5" w14:textId="77777777" w:rsidR="006625BE" w:rsidRPr="00F0438B" w:rsidRDefault="006625BE" w:rsidP="00F0438B">
            <w:pPr>
              <w:spacing w:after="160" w:line="259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331" w:type="dxa"/>
            <w:shd w:val="clear" w:color="auto" w:fill="auto"/>
          </w:tcPr>
          <w:p w14:paraId="5B1DBDF3" w14:textId="77777777" w:rsidR="006625BE" w:rsidRPr="00F0438B" w:rsidRDefault="006625BE" w:rsidP="003F3A28">
            <w:pPr>
              <w:contextualSpacing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625BE" w:rsidRPr="00E644A3" w14:paraId="4D7DEE75" w14:textId="77777777" w:rsidTr="00E644A3">
        <w:tc>
          <w:tcPr>
            <w:tcW w:w="738" w:type="dxa"/>
            <w:shd w:val="clear" w:color="auto" w:fill="auto"/>
          </w:tcPr>
          <w:p w14:paraId="4F13BC82" w14:textId="58BE5331" w:rsidR="006625BE" w:rsidRDefault="006625BE" w:rsidP="00E644A3">
            <w:pPr>
              <w:jc w:val="both"/>
            </w:pPr>
          </w:p>
        </w:tc>
        <w:tc>
          <w:tcPr>
            <w:tcW w:w="5507" w:type="dxa"/>
            <w:shd w:val="clear" w:color="auto" w:fill="auto"/>
          </w:tcPr>
          <w:p w14:paraId="4333A663" w14:textId="77777777" w:rsidR="006625BE" w:rsidRPr="006625BE" w:rsidRDefault="006625BE" w:rsidP="006625BE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1" w:type="dxa"/>
            <w:shd w:val="clear" w:color="auto" w:fill="auto"/>
          </w:tcPr>
          <w:p w14:paraId="2F82F1AB" w14:textId="77777777" w:rsidR="006625BE" w:rsidRPr="006625BE" w:rsidRDefault="006625BE" w:rsidP="006625BE">
            <w:pPr>
              <w:contextualSpacing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6625BE" w:rsidRPr="00E644A3" w14:paraId="0B579D9E" w14:textId="77777777" w:rsidTr="00E644A3">
        <w:tc>
          <w:tcPr>
            <w:tcW w:w="738" w:type="dxa"/>
            <w:shd w:val="clear" w:color="auto" w:fill="auto"/>
          </w:tcPr>
          <w:p w14:paraId="7331E753" w14:textId="188A690D" w:rsidR="006625BE" w:rsidRDefault="006625BE" w:rsidP="00E644A3">
            <w:pPr>
              <w:jc w:val="both"/>
            </w:pPr>
          </w:p>
        </w:tc>
        <w:tc>
          <w:tcPr>
            <w:tcW w:w="5507" w:type="dxa"/>
            <w:shd w:val="clear" w:color="auto" w:fill="auto"/>
          </w:tcPr>
          <w:p w14:paraId="5C845FC6" w14:textId="77777777" w:rsidR="006625BE" w:rsidRPr="006625BE" w:rsidRDefault="006625BE" w:rsidP="006625BE">
            <w:p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31" w:type="dxa"/>
            <w:shd w:val="clear" w:color="auto" w:fill="auto"/>
          </w:tcPr>
          <w:p w14:paraId="5D5B1C40" w14:textId="77777777" w:rsidR="006625BE" w:rsidRPr="006625BE" w:rsidRDefault="006625BE" w:rsidP="006625BE">
            <w:pPr>
              <w:contextualSpacing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088013F" w14:textId="77777777" w:rsidR="009B3909" w:rsidRPr="009B3909" w:rsidRDefault="009B3909" w:rsidP="003450E2">
      <w:pPr>
        <w:rPr>
          <w:b/>
          <w:bCs/>
        </w:rPr>
      </w:pPr>
    </w:p>
    <w:sectPr w:rsidR="009B3909" w:rsidRPr="009B3909" w:rsidSect="009B3909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2CB7" w14:textId="77777777" w:rsidR="00BA7923" w:rsidRDefault="00BA7923">
      <w:r>
        <w:separator/>
      </w:r>
    </w:p>
  </w:endnote>
  <w:endnote w:type="continuationSeparator" w:id="0">
    <w:p w14:paraId="7E9BF21C" w14:textId="77777777" w:rsidR="00BA7923" w:rsidRDefault="00BA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DD3B" w14:textId="77777777" w:rsidR="00590BE7" w:rsidRDefault="00590BE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9BB1ED6" w14:textId="77777777" w:rsidR="00590BE7" w:rsidRPr="00B36247" w:rsidRDefault="00590BE7" w:rsidP="00FB085E">
    <w:pPr>
      <w:pStyle w:val="Footer1"/>
      <w:spacing w:before="120" w:beforeAutospacing="0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CAD9" w14:textId="77777777" w:rsidR="00BA7923" w:rsidRDefault="00BA7923">
      <w:r>
        <w:separator/>
      </w:r>
    </w:p>
  </w:footnote>
  <w:footnote w:type="continuationSeparator" w:id="0">
    <w:p w14:paraId="6B3C4CA9" w14:textId="77777777" w:rsidR="00BA7923" w:rsidRDefault="00BA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1410" w14:textId="77777777" w:rsidR="00590BE7" w:rsidRPr="00B36247" w:rsidRDefault="00590BE7" w:rsidP="00B36247">
    <w:pPr>
      <w:pStyle w:val="Header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D5A"/>
    <w:multiLevelType w:val="hybridMultilevel"/>
    <w:tmpl w:val="BAE8C604"/>
    <w:lvl w:ilvl="0" w:tplc="6A3E5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0A1F20">
      <w:start w:val="1"/>
      <w:numFmt w:val="lowerLetter"/>
      <w:lvlText w:val="%2."/>
      <w:lvlJc w:val="left"/>
      <w:pPr>
        <w:ind w:left="1440" w:hanging="360"/>
      </w:pPr>
    </w:lvl>
    <w:lvl w:ilvl="2" w:tplc="8E783D74">
      <w:start w:val="1"/>
      <w:numFmt w:val="lowerRoman"/>
      <w:lvlText w:val="%3."/>
      <w:lvlJc w:val="right"/>
      <w:pPr>
        <w:ind w:left="2160" w:hanging="180"/>
      </w:pPr>
    </w:lvl>
    <w:lvl w:ilvl="3" w:tplc="FE269C64">
      <w:start w:val="1"/>
      <w:numFmt w:val="decimal"/>
      <w:lvlText w:val="%4."/>
      <w:lvlJc w:val="left"/>
      <w:pPr>
        <w:ind w:left="2880" w:hanging="360"/>
      </w:pPr>
    </w:lvl>
    <w:lvl w:ilvl="4" w:tplc="52E0D21C">
      <w:start w:val="1"/>
      <w:numFmt w:val="lowerLetter"/>
      <w:lvlText w:val="%5."/>
      <w:lvlJc w:val="left"/>
      <w:pPr>
        <w:ind w:left="3600" w:hanging="360"/>
      </w:pPr>
    </w:lvl>
    <w:lvl w:ilvl="5" w:tplc="0E3A4AA8">
      <w:start w:val="1"/>
      <w:numFmt w:val="lowerRoman"/>
      <w:lvlText w:val="%6."/>
      <w:lvlJc w:val="right"/>
      <w:pPr>
        <w:ind w:left="4320" w:hanging="180"/>
      </w:pPr>
    </w:lvl>
    <w:lvl w:ilvl="6" w:tplc="775EF56C">
      <w:start w:val="1"/>
      <w:numFmt w:val="decimal"/>
      <w:lvlText w:val="%7."/>
      <w:lvlJc w:val="left"/>
      <w:pPr>
        <w:ind w:left="5040" w:hanging="360"/>
      </w:pPr>
    </w:lvl>
    <w:lvl w:ilvl="7" w:tplc="D8386DBC">
      <w:start w:val="1"/>
      <w:numFmt w:val="lowerLetter"/>
      <w:lvlText w:val="%8."/>
      <w:lvlJc w:val="left"/>
      <w:pPr>
        <w:ind w:left="5760" w:hanging="360"/>
      </w:pPr>
    </w:lvl>
    <w:lvl w:ilvl="8" w:tplc="4642A896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9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72"/>
    <w:rsid w:val="00021FCF"/>
    <w:rsid w:val="00043EA2"/>
    <w:rsid w:val="0006502C"/>
    <w:rsid w:val="00087080"/>
    <w:rsid w:val="000A65D8"/>
    <w:rsid w:val="00107D4B"/>
    <w:rsid w:val="00140477"/>
    <w:rsid w:val="00193476"/>
    <w:rsid w:val="0019679C"/>
    <w:rsid w:val="001B29F7"/>
    <w:rsid w:val="001C6ADC"/>
    <w:rsid w:val="001D11B8"/>
    <w:rsid w:val="001E04C1"/>
    <w:rsid w:val="001E4333"/>
    <w:rsid w:val="00203752"/>
    <w:rsid w:val="00230AEA"/>
    <w:rsid w:val="002401C9"/>
    <w:rsid w:val="00267075"/>
    <w:rsid w:val="00295726"/>
    <w:rsid w:val="002A0047"/>
    <w:rsid w:val="002B27ED"/>
    <w:rsid w:val="002C66BE"/>
    <w:rsid w:val="002D4FB3"/>
    <w:rsid w:val="0030631B"/>
    <w:rsid w:val="00331C80"/>
    <w:rsid w:val="003450E2"/>
    <w:rsid w:val="00353454"/>
    <w:rsid w:val="003621A2"/>
    <w:rsid w:val="00381639"/>
    <w:rsid w:val="003A0147"/>
    <w:rsid w:val="003A1245"/>
    <w:rsid w:val="003A3AA2"/>
    <w:rsid w:val="003F2C67"/>
    <w:rsid w:val="003F3A28"/>
    <w:rsid w:val="003F3E42"/>
    <w:rsid w:val="003F5CC5"/>
    <w:rsid w:val="00405058"/>
    <w:rsid w:val="00467F82"/>
    <w:rsid w:val="004950C4"/>
    <w:rsid w:val="004D519E"/>
    <w:rsid w:val="004F100C"/>
    <w:rsid w:val="004F6938"/>
    <w:rsid w:val="00534EF6"/>
    <w:rsid w:val="0054304B"/>
    <w:rsid w:val="005432F8"/>
    <w:rsid w:val="00550094"/>
    <w:rsid w:val="00566594"/>
    <w:rsid w:val="00567EA3"/>
    <w:rsid w:val="005903CD"/>
    <w:rsid w:val="00590BE7"/>
    <w:rsid w:val="005B0D41"/>
    <w:rsid w:val="005B17B3"/>
    <w:rsid w:val="005C2177"/>
    <w:rsid w:val="005C45FE"/>
    <w:rsid w:val="005C6907"/>
    <w:rsid w:val="005F03FD"/>
    <w:rsid w:val="0060206B"/>
    <w:rsid w:val="00632BD0"/>
    <w:rsid w:val="00650002"/>
    <w:rsid w:val="006625BE"/>
    <w:rsid w:val="00671F49"/>
    <w:rsid w:val="00677111"/>
    <w:rsid w:val="006B7BF9"/>
    <w:rsid w:val="0077433D"/>
    <w:rsid w:val="007760C0"/>
    <w:rsid w:val="00782A77"/>
    <w:rsid w:val="007C4CBD"/>
    <w:rsid w:val="007D503C"/>
    <w:rsid w:val="007E4279"/>
    <w:rsid w:val="008313C2"/>
    <w:rsid w:val="00846B0A"/>
    <w:rsid w:val="0088080B"/>
    <w:rsid w:val="008B4B1E"/>
    <w:rsid w:val="008C2A31"/>
    <w:rsid w:val="008D3048"/>
    <w:rsid w:val="008F12E5"/>
    <w:rsid w:val="0097460C"/>
    <w:rsid w:val="00976C85"/>
    <w:rsid w:val="00985CFD"/>
    <w:rsid w:val="009B3909"/>
    <w:rsid w:val="009C429D"/>
    <w:rsid w:val="009E4E66"/>
    <w:rsid w:val="00A02A89"/>
    <w:rsid w:val="00A329AB"/>
    <w:rsid w:val="00A50B8A"/>
    <w:rsid w:val="00A816C1"/>
    <w:rsid w:val="00AB1468"/>
    <w:rsid w:val="00AC6D69"/>
    <w:rsid w:val="00AE1805"/>
    <w:rsid w:val="00B2021B"/>
    <w:rsid w:val="00B36247"/>
    <w:rsid w:val="00B42FAE"/>
    <w:rsid w:val="00B84CE0"/>
    <w:rsid w:val="00B938FB"/>
    <w:rsid w:val="00BA7923"/>
    <w:rsid w:val="00BD2DA5"/>
    <w:rsid w:val="00BF59FB"/>
    <w:rsid w:val="00C068D9"/>
    <w:rsid w:val="00C4079F"/>
    <w:rsid w:val="00C505C1"/>
    <w:rsid w:val="00CC1AD6"/>
    <w:rsid w:val="00D01E93"/>
    <w:rsid w:val="00D205C6"/>
    <w:rsid w:val="00D44C62"/>
    <w:rsid w:val="00D60FE7"/>
    <w:rsid w:val="00D80E18"/>
    <w:rsid w:val="00D8671C"/>
    <w:rsid w:val="00DD03CA"/>
    <w:rsid w:val="00E01AB6"/>
    <w:rsid w:val="00E04472"/>
    <w:rsid w:val="00E04497"/>
    <w:rsid w:val="00E15381"/>
    <w:rsid w:val="00E644A3"/>
    <w:rsid w:val="00E67127"/>
    <w:rsid w:val="00E71B09"/>
    <w:rsid w:val="00E86E7D"/>
    <w:rsid w:val="00EE6B17"/>
    <w:rsid w:val="00EF307C"/>
    <w:rsid w:val="00F0438B"/>
    <w:rsid w:val="00F04ACC"/>
    <w:rsid w:val="00F170AC"/>
    <w:rsid w:val="00F236E1"/>
    <w:rsid w:val="00F469DD"/>
    <w:rsid w:val="00F5136E"/>
    <w:rsid w:val="00F5219E"/>
    <w:rsid w:val="00F5236D"/>
    <w:rsid w:val="00FB085E"/>
    <w:rsid w:val="00FD5283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1202"/>
  <w15:chartTrackingRefBased/>
  <w15:docId w15:val="{AF3EB69E-D771-4281-9068-A4ABC7E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1B09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E71B09"/>
    <w:pPr>
      <w:spacing w:before="100" w:beforeAutospacing="1" w:after="100" w:afterAutospacing="1"/>
    </w:pPr>
    <w:rPr>
      <w:rFonts w:ascii="Arial" w:hAnsi="Arial" w:cs="Arial"/>
      <w:color w:val="777777"/>
      <w:sz w:val="16"/>
      <w:szCs w:val="16"/>
    </w:rPr>
  </w:style>
  <w:style w:type="character" w:styleId="Hyperlink">
    <w:name w:val="Hyperlink"/>
    <w:rsid w:val="00FB085E"/>
    <w:rPr>
      <w:color w:val="0000FF"/>
      <w:u w:val="single"/>
    </w:rPr>
  </w:style>
  <w:style w:type="table" w:styleId="TableGrid">
    <w:name w:val="Table Grid"/>
    <w:basedOn w:val="TableNormal"/>
    <w:uiPriority w:val="39"/>
    <w:rsid w:val="00E6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3,POCG Table Text,Issue Action POC,List Paragraph1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E64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List Char,3 Char,POCG Table Text Char,Issue Action POC Char,List Paragraph1 Char,Dot pt Char,F5 List Paragraph Char,List Paragraph Char Char Char Char,Indicator Text Char,Colorful List - Accent 11 Char,Numbered Para 1 Char"/>
    <w:link w:val="ListParagraph"/>
    <w:uiPriority w:val="34"/>
    <w:qFormat/>
    <w:locked/>
    <w:rsid w:val="00E644A3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644A3"/>
    <w:rPr>
      <w:sz w:val="24"/>
      <w:szCs w:val="24"/>
    </w:rPr>
  </w:style>
  <w:style w:type="paragraph" w:customStyle="1" w:styleId="Default">
    <w:name w:val="Default"/>
    <w:rsid w:val="006625B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4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07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07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0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36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0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0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86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3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91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07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90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28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93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80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76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7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8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27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45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3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80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7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94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70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413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385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381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pearson\Documents\johnny\jantiorialifb\Janitorial%20Services.RFx3160003990.Question%20and%20Answer%20Amendment%201%20Attachement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B80C-A538-4A3D-8C71-CF429169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Janitorial Services.RFx3160003990.Question and Answer Amendment 1 Attachement A.dot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Kevin</dc:creator>
  <cp:keywords/>
  <dc:description/>
  <cp:lastModifiedBy>Brasher, Cynthia</cp:lastModifiedBy>
  <cp:revision>2</cp:revision>
  <cp:lastPrinted>2022-10-27T13:12:00Z</cp:lastPrinted>
  <dcterms:created xsi:type="dcterms:W3CDTF">2022-10-27T13:34:00Z</dcterms:created>
  <dcterms:modified xsi:type="dcterms:W3CDTF">2022-10-27T13:34:00Z</dcterms:modified>
</cp:coreProperties>
</file>