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7796" w14:textId="4E75D26F" w:rsidR="00A75F65" w:rsidRDefault="00A75F65" w:rsidP="00A75F65">
      <w:pPr>
        <w:spacing w:after="0" w:line="240" w:lineRule="auto"/>
        <w:rPr>
          <w:rFonts w:cstheme="minorHAnsi"/>
          <w:b/>
          <w:bCs/>
        </w:rPr>
      </w:pPr>
    </w:p>
    <w:p w14:paraId="1916CE1C" w14:textId="1AEDBD39" w:rsidR="00A75F65" w:rsidRPr="00A75F65" w:rsidRDefault="00A75F65" w:rsidP="00A75F65">
      <w:pPr>
        <w:spacing w:after="0" w:line="240" w:lineRule="auto"/>
        <w:rPr>
          <w:rFonts w:cstheme="minorHAnsi"/>
        </w:rPr>
      </w:pPr>
    </w:p>
    <w:p w14:paraId="2D80FE43" w14:textId="022BF1B8" w:rsidR="00A75F65" w:rsidRPr="00A75F65" w:rsidRDefault="00A75945" w:rsidP="00A75F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March 2, </w:t>
      </w:r>
      <w:r w:rsidR="00A75F65" w:rsidRPr="00A75F65">
        <w:rPr>
          <w:rFonts w:cstheme="minorHAnsi"/>
        </w:rPr>
        <w:t>202</w:t>
      </w:r>
      <w:r>
        <w:rPr>
          <w:rFonts w:cstheme="minorHAnsi"/>
        </w:rPr>
        <w:t>3</w:t>
      </w:r>
    </w:p>
    <w:p w14:paraId="5F3C7FB0" w14:textId="77777777" w:rsidR="00A75F65" w:rsidRDefault="00A75F65" w:rsidP="00A75F65">
      <w:pPr>
        <w:spacing w:after="0" w:line="240" w:lineRule="auto"/>
        <w:rPr>
          <w:rFonts w:cstheme="minorHAnsi"/>
          <w:b/>
          <w:bCs/>
        </w:rPr>
      </w:pPr>
    </w:p>
    <w:p w14:paraId="7CB8893D" w14:textId="77777777" w:rsidR="00A75F65" w:rsidRPr="00A75F65" w:rsidRDefault="00A75F65" w:rsidP="00A75F65">
      <w:pPr>
        <w:spacing w:after="0" w:line="240" w:lineRule="auto"/>
        <w:rPr>
          <w:rFonts w:cstheme="minorHAnsi"/>
          <w:b/>
          <w:bCs/>
        </w:rPr>
      </w:pPr>
    </w:p>
    <w:p w14:paraId="7ED004E1" w14:textId="7177CA6D" w:rsidR="00A75F65" w:rsidRPr="00A75F65" w:rsidRDefault="00A75945" w:rsidP="00A75F65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University of Mississippi Medical</w:t>
      </w:r>
    </w:p>
    <w:p w14:paraId="2A0D143E" w14:textId="4E0C697B" w:rsidR="00A75F65" w:rsidRDefault="00A75945" w:rsidP="00A75F65">
      <w:pPr>
        <w:spacing w:after="0" w:line="240" w:lineRule="auto"/>
        <w:rPr>
          <w:rFonts w:cstheme="minorHAnsi"/>
        </w:rPr>
      </w:pPr>
      <w:r>
        <w:rPr>
          <w:rFonts w:cstheme="minorHAnsi"/>
        </w:rPr>
        <w:t>2500 N State St</w:t>
      </w:r>
    </w:p>
    <w:p w14:paraId="32CBE4DE" w14:textId="4B8F1502" w:rsidR="00A75F65" w:rsidRPr="00A75F65" w:rsidRDefault="00A75945" w:rsidP="00A75F65">
      <w:pPr>
        <w:spacing w:after="0" w:line="240" w:lineRule="auto"/>
        <w:rPr>
          <w:rFonts w:cstheme="minorHAnsi"/>
        </w:rPr>
      </w:pPr>
      <w:r>
        <w:rPr>
          <w:rFonts w:cstheme="minorHAnsi"/>
        </w:rPr>
        <w:t>Jackson, MS  39216</w:t>
      </w:r>
    </w:p>
    <w:p w14:paraId="79C3CBB2" w14:textId="77777777" w:rsidR="009A3D5F" w:rsidRPr="00E1072C" w:rsidRDefault="009A3D5F">
      <w:pPr>
        <w:tabs>
          <w:tab w:val="left" w:pos="4536"/>
          <w:tab w:val="left" w:pos="5954"/>
        </w:tabs>
        <w:spacing w:after="0"/>
        <w:rPr>
          <w:rFonts w:cstheme="minorHAnsi"/>
          <w:sz w:val="24"/>
          <w:szCs w:val="24"/>
        </w:rPr>
      </w:pPr>
    </w:p>
    <w:p w14:paraId="43ACFCDE" w14:textId="10F93A40" w:rsidR="007F1226" w:rsidRPr="00E1072C" w:rsidRDefault="007F1226" w:rsidP="00BF436F">
      <w:pPr>
        <w:rPr>
          <w:rFonts w:cstheme="minorHAnsi"/>
          <w:sz w:val="24"/>
          <w:szCs w:val="24"/>
        </w:rPr>
      </w:pPr>
      <w:r w:rsidRPr="00E1072C">
        <w:rPr>
          <w:rFonts w:cstheme="minorHAnsi"/>
          <w:sz w:val="24"/>
          <w:szCs w:val="24"/>
        </w:rPr>
        <w:t xml:space="preserve">Re: </w:t>
      </w:r>
      <w:r w:rsidR="00A75945">
        <w:rPr>
          <w:rFonts w:cstheme="minorHAnsi"/>
          <w:sz w:val="24"/>
          <w:szCs w:val="24"/>
        </w:rPr>
        <w:t>Access-i</w:t>
      </w:r>
      <w:r w:rsidR="00325BFC">
        <w:rPr>
          <w:rFonts w:cstheme="minorHAnsi"/>
          <w:sz w:val="24"/>
          <w:szCs w:val="24"/>
        </w:rPr>
        <w:t xml:space="preserve"> software on MAGNETOM </w:t>
      </w:r>
      <w:r w:rsidR="00A75F65">
        <w:rPr>
          <w:rFonts w:cstheme="minorHAnsi"/>
          <w:sz w:val="24"/>
          <w:szCs w:val="24"/>
        </w:rPr>
        <w:t>A</w:t>
      </w:r>
      <w:r w:rsidR="00A75945">
        <w:rPr>
          <w:rFonts w:cstheme="minorHAnsi"/>
          <w:sz w:val="24"/>
          <w:szCs w:val="24"/>
        </w:rPr>
        <w:t>era</w:t>
      </w:r>
    </w:p>
    <w:p w14:paraId="132BF98C" w14:textId="6D4548BF" w:rsidR="007F1226" w:rsidRPr="00E1072C" w:rsidRDefault="007F1226" w:rsidP="00BF436F">
      <w:pPr>
        <w:rPr>
          <w:rFonts w:cstheme="minorHAnsi"/>
          <w:sz w:val="24"/>
          <w:szCs w:val="24"/>
        </w:rPr>
      </w:pPr>
      <w:r w:rsidRPr="00E1072C">
        <w:rPr>
          <w:rFonts w:cstheme="minorHAnsi"/>
          <w:sz w:val="24"/>
          <w:szCs w:val="24"/>
        </w:rPr>
        <w:t>Dear Customer:</w:t>
      </w:r>
    </w:p>
    <w:p w14:paraId="6648F89E" w14:textId="3A731F5F" w:rsidR="007F1226" w:rsidRPr="00444E34" w:rsidRDefault="00A75F65" w:rsidP="007F12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E34">
        <w:rPr>
          <w:rFonts w:asciiTheme="minorHAnsi" w:hAnsiTheme="minorHAnsi" w:cstheme="minorHAnsi"/>
          <w:sz w:val="22"/>
          <w:szCs w:val="22"/>
        </w:rPr>
        <w:t xml:space="preserve">This letter </w:t>
      </w:r>
      <w:r w:rsidR="00A75945">
        <w:rPr>
          <w:rFonts w:asciiTheme="minorHAnsi" w:hAnsiTheme="minorHAnsi" w:cstheme="minorHAnsi"/>
          <w:sz w:val="22"/>
          <w:szCs w:val="22"/>
        </w:rPr>
        <w:t>validates</w:t>
      </w:r>
      <w:r w:rsidRPr="00444E34">
        <w:rPr>
          <w:rFonts w:asciiTheme="minorHAnsi" w:hAnsiTheme="minorHAnsi" w:cstheme="minorHAnsi"/>
          <w:sz w:val="22"/>
          <w:szCs w:val="22"/>
        </w:rPr>
        <w:t xml:space="preserve"> </w:t>
      </w:r>
      <w:r w:rsidRPr="00A75945">
        <w:rPr>
          <w:rFonts w:asciiTheme="minorHAnsi" w:hAnsiTheme="minorHAnsi" w:cstheme="minorHAnsi"/>
          <w:sz w:val="22"/>
          <w:szCs w:val="22"/>
        </w:rPr>
        <w:t xml:space="preserve">that </w:t>
      </w:r>
      <w:r w:rsidR="007F1226" w:rsidRPr="00A75945">
        <w:rPr>
          <w:rFonts w:asciiTheme="minorHAnsi" w:hAnsiTheme="minorHAnsi" w:cstheme="minorHAnsi"/>
          <w:sz w:val="22"/>
          <w:szCs w:val="22"/>
        </w:rPr>
        <w:t>Siemens Healthineers GmbH is the exclusive manufacturer and distributor of</w:t>
      </w:r>
      <w:r w:rsidRPr="00A75945">
        <w:rPr>
          <w:rFonts w:asciiTheme="minorHAnsi" w:hAnsiTheme="minorHAnsi" w:cstheme="minorHAnsi"/>
          <w:sz w:val="22"/>
          <w:szCs w:val="22"/>
        </w:rPr>
        <w:t xml:space="preserve"> the </w:t>
      </w:r>
      <w:r w:rsidR="00A75945" w:rsidRPr="00A75945">
        <w:rPr>
          <w:rFonts w:asciiTheme="minorHAnsi" w:hAnsiTheme="minorHAnsi" w:cstheme="minorHAnsi"/>
          <w:sz w:val="22"/>
          <w:szCs w:val="22"/>
        </w:rPr>
        <w:t>Access-i</w:t>
      </w:r>
      <w:r w:rsidRPr="00A75945">
        <w:rPr>
          <w:rFonts w:asciiTheme="minorHAnsi" w:hAnsiTheme="minorHAnsi" w:cstheme="minorHAnsi"/>
          <w:sz w:val="22"/>
          <w:szCs w:val="22"/>
        </w:rPr>
        <w:t xml:space="preserve"> software</w:t>
      </w:r>
      <w:r w:rsidR="00444E34" w:rsidRPr="00A75945">
        <w:rPr>
          <w:rFonts w:asciiTheme="minorHAnsi" w:hAnsiTheme="minorHAnsi" w:cstheme="minorHAnsi"/>
          <w:sz w:val="22"/>
          <w:szCs w:val="22"/>
        </w:rPr>
        <w:t xml:space="preserve"> on quote </w:t>
      </w:r>
      <w:r w:rsidR="00A75945" w:rsidRPr="00A75945">
        <w:rPr>
          <w:rFonts w:asciiTheme="minorHAnsi" w:hAnsiTheme="minorHAnsi" w:cstheme="minorHAnsi"/>
          <w:sz w:val="22"/>
          <w:szCs w:val="22"/>
        </w:rPr>
        <w:t>CPQ-714658</w:t>
      </w:r>
      <w:r w:rsidR="00444E34" w:rsidRPr="00A75945">
        <w:rPr>
          <w:rFonts w:asciiTheme="minorHAnsi" w:hAnsiTheme="minorHAnsi" w:cstheme="minorHAnsi"/>
          <w:sz w:val="22"/>
          <w:szCs w:val="22"/>
        </w:rPr>
        <w:t xml:space="preserve">, </w:t>
      </w:r>
      <w:r w:rsidR="00701DE6" w:rsidRPr="00A75945">
        <w:rPr>
          <w:rFonts w:asciiTheme="minorHAnsi" w:hAnsiTheme="minorHAnsi" w:cstheme="minorHAnsi"/>
          <w:sz w:val="22"/>
          <w:szCs w:val="22"/>
        </w:rPr>
        <w:t>Revision</w:t>
      </w:r>
      <w:r w:rsidR="00444E34" w:rsidRPr="00A75945">
        <w:rPr>
          <w:rFonts w:asciiTheme="minorHAnsi" w:hAnsiTheme="minorHAnsi" w:cstheme="minorHAnsi"/>
          <w:sz w:val="22"/>
          <w:szCs w:val="22"/>
        </w:rPr>
        <w:t xml:space="preserve"> 0.  The </w:t>
      </w:r>
      <w:r w:rsidR="00A75945">
        <w:rPr>
          <w:rFonts w:asciiTheme="minorHAnsi" w:hAnsiTheme="minorHAnsi" w:cstheme="minorHAnsi"/>
          <w:sz w:val="22"/>
          <w:szCs w:val="22"/>
        </w:rPr>
        <w:t xml:space="preserve">Access-i </w:t>
      </w:r>
      <w:r w:rsidR="00444E34" w:rsidRPr="00A75945">
        <w:rPr>
          <w:rFonts w:asciiTheme="minorHAnsi" w:hAnsiTheme="minorHAnsi" w:cstheme="minorHAnsi"/>
          <w:sz w:val="22"/>
          <w:szCs w:val="22"/>
        </w:rPr>
        <w:t xml:space="preserve">software is planned to be purchased for and installed on customer’s existing MAGNETOM </w:t>
      </w:r>
      <w:r w:rsidR="00A75945">
        <w:rPr>
          <w:rFonts w:asciiTheme="minorHAnsi" w:hAnsiTheme="minorHAnsi" w:cstheme="minorHAnsi"/>
          <w:sz w:val="22"/>
          <w:szCs w:val="22"/>
        </w:rPr>
        <w:t>Aera</w:t>
      </w:r>
      <w:r w:rsidR="00444E34" w:rsidRPr="00A75945">
        <w:rPr>
          <w:rFonts w:asciiTheme="minorHAnsi" w:hAnsiTheme="minorHAnsi" w:cstheme="minorHAnsi"/>
          <w:sz w:val="22"/>
          <w:szCs w:val="22"/>
        </w:rPr>
        <w:t xml:space="preserve"> with site ID</w:t>
      </w:r>
      <w:r w:rsidR="00444E34">
        <w:rPr>
          <w:rFonts w:asciiTheme="minorHAnsi" w:hAnsiTheme="minorHAnsi" w:cstheme="minorHAnsi"/>
          <w:sz w:val="22"/>
          <w:szCs w:val="22"/>
        </w:rPr>
        <w:t xml:space="preserve"> #</w:t>
      </w:r>
      <w:r w:rsidR="00A75945" w:rsidRPr="00A75945">
        <w:rPr>
          <w:rFonts w:ascii="ArialMT" w:hAnsi="ArialMT" w:cs="ArialMT"/>
          <w:sz w:val="20"/>
          <w:szCs w:val="20"/>
        </w:rPr>
        <w:t xml:space="preserve"> </w:t>
      </w:r>
      <w:r w:rsidR="00A75945">
        <w:rPr>
          <w:rFonts w:ascii="ArialMT" w:hAnsi="ArialMT" w:cs="ArialMT"/>
          <w:sz w:val="20"/>
          <w:szCs w:val="20"/>
        </w:rPr>
        <w:t>400-542236</w:t>
      </w:r>
      <w:r w:rsidR="00444E34" w:rsidRPr="00444E34">
        <w:rPr>
          <w:rFonts w:asciiTheme="minorHAnsi" w:hAnsiTheme="minorHAnsi" w:cstheme="minorHAnsi"/>
          <w:sz w:val="22"/>
          <w:szCs w:val="22"/>
        </w:rPr>
        <w:t>.</w:t>
      </w:r>
      <w:r w:rsidRPr="00444E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0F8B7" w14:textId="7A844DC7" w:rsidR="00E1072C" w:rsidRPr="00E1072C" w:rsidRDefault="00E1072C" w:rsidP="008A6BD1">
      <w:pPr>
        <w:pStyle w:val="Default"/>
        <w:rPr>
          <w:rFonts w:asciiTheme="minorHAnsi" w:hAnsiTheme="minorHAnsi" w:cstheme="minorHAnsi"/>
        </w:rPr>
      </w:pPr>
    </w:p>
    <w:p w14:paraId="40A8BB76" w14:textId="643AD19E" w:rsidR="00E1072C" w:rsidRPr="00E1072C" w:rsidRDefault="00E1072C" w:rsidP="008A6BD1">
      <w:pPr>
        <w:pStyle w:val="Default"/>
        <w:rPr>
          <w:rFonts w:asciiTheme="minorHAnsi" w:hAnsiTheme="minorHAnsi" w:cstheme="minorHAnsi"/>
        </w:rPr>
      </w:pPr>
      <w:r w:rsidRPr="00E1072C">
        <w:rPr>
          <w:rFonts w:asciiTheme="minorHAnsi" w:hAnsiTheme="minorHAnsi" w:cstheme="minorHAnsi"/>
        </w:rPr>
        <w:t>Thank you for your continued interest in our solutions.</w:t>
      </w:r>
    </w:p>
    <w:p w14:paraId="3F8886F8" w14:textId="73AEB97F" w:rsidR="00E1072C" w:rsidRPr="00E1072C" w:rsidRDefault="00E1072C" w:rsidP="008A6BD1">
      <w:pPr>
        <w:pStyle w:val="Default"/>
        <w:rPr>
          <w:rFonts w:asciiTheme="minorHAnsi" w:hAnsiTheme="minorHAnsi" w:cstheme="minorHAnsi"/>
        </w:rPr>
      </w:pPr>
    </w:p>
    <w:p w14:paraId="11747B90" w14:textId="77777777" w:rsidR="00E1072C" w:rsidRPr="00E1072C" w:rsidRDefault="00E1072C" w:rsidP="00E1072C">
      <w:pPr>
        <w:rPr>
          <w:rFonts w:cstheme="minorHAnsi"/>
          <w:sz w:val="24"/>
          <w:szCs w:val="24"/>
        </w:rPr>
      </w:pPr>
      <w:r w:rsidRPr="00E1072C">
        <w:rPr>
          <w:rFonts w:cstheme="minorHAnsi"/>
          <w:sz w:val="24"/>
          <w:szCs w:val="24"/>
        </w:rPr>
        <w:t xml:space="preserve">Sincerely, </w:t>
      </w:r>
    </w:p>
    <w:p w14:paraId="797DC544" w14:textId="76DC3FB1" w:rsidR="009A3D5F" w:rsidRPr="007F1226" w:rsidRDefault="00E1072C" w:rsidP="00BF436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E8EBF4" wp14:editId="7CB0B6E5">
            <wp:extent cx="2490474" cy="676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4603" cy="68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94" w:rsidRPr="007F1226">
        <w:rPr>
          <w:rFonts w:cstheme="minorHAnsi"/>
          <w:sz w:val="24"/>
          <w:szCs w:val="24"/>
        </w:rPr>
        <w:t xml:space="preserve"> </w:t>
      </w:r>
    </w:p>
    <w:p w14:paraId="1A33D4EB" w14:textId="77777777" w:rsidR="008A6BD1" w:rsidRDefault="008A6BD1" w:rsidP="007F1226">
      <w:pPr>
        <w:tabs>
          <w:tab w:val="left" w:pos="4536"/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 Farischon</w:t>
      </w:r>
    </w:p>
    <w:p w14:paraId="0D90FB3D" w14:textId="712F783E" w:rsidR="00A75945" w:rsidRPr="007F1226" w:rsidRDefault="00A75945" w:rsidP="007F1226">
      <w:pPr>
        <w:tabs>
          <w:tab w:val="left" w:pos="4536"/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Director, MR Product Management</w:t>
      </w:r>
    </w:p>
    <w:sectPr w:rsidR="00A75945" w:rsidRPr="007F1226">
      <w:headerReference w:type="default" r:id="rId11"/>
      <w:footerReference w:type="default" r:id="rId12"/>
      <w:pgSz w:w="12240" w:h="15840"/>
      <w:pgMar w:top="1985" w:right="567" w:bottom="567" w:left="1134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2D35" w14:textId="77777777" w:rsidR="00E21627" w:rsidRDefault="00E21627">
      <w:pPr>
        <w:spacing w:after="0" w:line="240" w:lineRule="auto"/>
      </w:pPr>
      <w:r>
        <w:separator/>
      </w:r>
    </w:p>
  </w:endnote>
  <w:endnote w:type="continuationSeparator" w:id="0">
    <w:p w14:paraId="2539BDAC" w14:textId="77777777" w:rsidR="00E21627" w:rsidRDefault="00E2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CAA" w14:textId="77777777" w:rsidR="009A3D5F" w:rsidRDefault="00631294">
    <w:pPr>
      <w:pStyle w:val="Footer"/>
      <w:tabs>
        <w:tab w:val="clear" w:pos="4680"/>
        <w:tab w:val="clear" w:pos="9360"/>
        <w:tab w:val="left" w:pos="4536"/>
        <w:tab w:val="left" w:pos="79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1783200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4"/>
            <w:szCs w:val="14"/>
          </w:rPr>
          <w:t xml:space="preserve">Page </w:t>
        </w:r>
        <w:r>
          <w:rPr>
            <w:rFonts w:ascii="Arial" w:hAnsi="Arial" w:cs="Arial"/>
            <w:sz w:val="14"/>
            <w:szCs w:val="14"/>
          </w:rPr>
          <w:fldChar w:fldCharType="begin"/>
        </w:r>
        <w:r>
          <w:rPr>
            <w:rFonts w:ascii="Arial" w:hAnsi="Arial" w:cs="Arial"/>
            <w:sz w:val="14"/>
            <w:szCs w:val="14"/>
          </w:rPr>
          <w:instrText xml:space="preserve"> PAGE </w:instrText>
        </w:r>
        <w:r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3</w:t>
        </w:r>
        <w:r>
          <w:rPr>
            <w:rFonts w:ascii="Arial" w:hAnsi="Arial" w:cs="Arial"/>
            <w:sz w:val="14"/>
            <w:szCs w:val="14"/>
          </w:rPr>
          <w:fldChar w:fldCharType="end"/>
        </w:r>
        <w:r>
          <w:rPr>
            <w:rFonts w:ascii="Arial" w:hAnsi="Arial" w:cs="Arial"/>
            <w:sz w:val="14"/>
            <w:szCs w:val="14"/>
          </w:rPr>
          <w:t xml:space="preserve"> of </w:t>
        </w:r>
        <w:r>
          <w:rPr>
            <w:rFonts w:ascii="Arial" w:hAnsi="Arial" w:cs="Arial"/>
            <w:sz w:val="14"/>
            <w:szCs w:val="14"/>
          </w:rPr>
          <w:fldChar w:fldCharType="begin"/>
        </w:r>
        <w:r>
          <w:rPr>
            <w:rFonts w:ascii="Arial" w:hAnsi="Arial" w:cs="Arial"/>
            <w:sz w:val="14"/>
            <w:szCs w:val="14"/>
          </w:rPr>
          <w:instrText xml:space="preserve"> NUMPAGES  </w:instrText>
        </w:r>
        <w:r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3</w:t>
        </w:r>
        <w:r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E75" w14:textId="77777777" w:rsidR="00E21627" w:rsidRDefault="00E21627">
      <w:pPr>
        <w:spacing w:after="0" w:line="240" w:lineRule="auto"/>
      </w:pPr>
      <w:r>
        <w:separator/>
      </w:r>
    </w:p>
  </w:footnote>
  <w:footnote w:type="continuationSeparator" w:id="0">
    <w:p w14:paraId="76F4A7AD" w14:textId="77777777" w:rsidR="00E21627" w:rsidRDefault="00E2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6B9" w14:textId="77777777" w:rsidR="007F1226" w:rsidRDefault="007F1226" w:rsidP="007F12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48FAA" wp14:editId="59952163">
          <wp:simplePos x="0" y="0"/>
          <wp:positionH relativeFrom="column">
            <wp:posOffset>4401185</wp:posOffset>
          </wp:positionH>
          <wp:positionV relativeFrom="paragraph">
            <wp:posOffset>-202819</wp:posOffset>
          </wp:positionV>
          <wp:extent cx="2238375" cy="523875"/>
          <wp:effectExtent l="0" t="0" r="9525" b="9525"/>
          <wp:wrapSquare wrapText="bothSides"/>
          <wp:docPr id="6" name="Picture 6" descr="C:\Users\z000cq2y\Desktop\sh_logo_compact_cmyk_5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cq2y\Desktop\sh_logo_compact_cmyk_52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53DF4E9" w14:textId="77777777" w:rsidR="007F1226" w:rsidRDefault="007F1226" w:rsidP="007F1226">
    <w:pPr>
      <w:pStyle w:val="Header"/>
    </w:pPr>
  </w:p>
  <w:p w14:paraId="3B959C6F" w14:textId="2EDB5D17" w:rsidR="007F1226" w:rsidRPr="007F1226" w:rsidRDefault="007F1226" w:rsidP="007F1226">
    <w:pPr>
      <w:pStyle w:val="Header"/>
      <w:ind w:left="7920"/>
      <w:rPr>
        <w:sz w:val="24"/>
        <w:szCs w:val="24"/>
      </w:rPr>
    </w:pPr>
    <w:r w:rsidRPr="007F1226">
      <w:rPr>
        <w:sz w:val="24"/>
        <w:szCs w:val="24"/>
      </w:rPr>
      <w:t>40 Liberty Boulevard</w:t>
    </w:r>
  </w:p>
  <w:p w14:paraId="3CACBB9B" w14:textId="703326A5" w:rsidR="007F1226" w:rsidRPr="007F1226" w:rsidRDefault="007F1226" w:rsidP="007F1226">
    <w:pPr>
      <w:pStyle w:val="Header"/>
      <w:ind w:left="7920"/>
      <w:rPr>
        <w:sz w:val="24"/>
        <w:szCs w:val="24"/>
      </w:rPr>
    </w:pPr>
    <w:r w:rsidRPr="007F1226">
      <w:rPr>
        <w:sz w:val="24"/>
        <w:szCs w:val="24"/>
      </w:rPr>
      <w:t xml:space="preserve">Malvern, PA  19355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F"/>
    <w:rsid w:val="00023048"/>
    <w:rsid w:val="00203C42"/>
    <w:rsid w:val="00325BFC"/>
    <w:rsid w:val="00444E34"/>
    <w:rsid w:val="004E36BB"/>
    <w:rsid w:val="00543B96"/>
    <w:rsid w:val="00631294"/>
    <w:rsid w:val="00637F16"/>
    <w:rsid w:val="006535E1"/>
    <w:rsid w:val="00701DE6"/>
    <w:rsid w:val="007022F1"/>
    <w:rsid w:val="00713793"/>
    <w:rsid w:val="007A4633"/>
    <w:rsid w:val="007F1226"/>
    <w:rsid w:val="008A6BD1"/>
    <w:rsid w:val="009A3D5F"/>
    <w:rsid w:val="00A14011"/>
    <w:rsid w:val="00A75945"/>
    <w:rsid w:val="00A75F65"/>
    <w:rsid w:val="00BF436F"/>
    <w:rsid w:val="00E1072C"/>
    <w:rsid w:val="00E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AB23F"/>
  <w15:docId w15:val="{6D014FFD-A2FC-4870-BC28-B16B5C5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rsid w:val="007F1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5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z003msch\Documents\Brand\Templates\Digital_Letterhead-HC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DF16E6818CA4281EF5E01668D8C48" ma:contentTypeVersion="0" ma:contentTypeDescription="Create a new document." ma:contentTypeScope="" ma:versionID="e77793290c9705f4f5479d24079bf6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3485-406B-4814-B2BB-59C483105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1BBB3-CB53-468D-8673-9992223E60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A0A4E1-E6F7-4235-BF5A-91D42595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F1829-A76B-4F12-BDD8-58DB8ED28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Digital_Letterhead-HC-EN.dotx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Harris-Cartwright</dc:creator>
  <cp:lastModifiedBy>Farischon, Chris</cp:lastModifiedBy>
  <cp:revision>2</cp:revision>
  <cp:lastPrinted>2022-07-15T20:55:00Z</cp:lastPrinted>
  <dcterms:created xsi:type="dcterms:W3CDTF">2023-03-02T19:21:00Z</dcterms:created>
  <dcterms:modified xsi:type="dcterms:W3CDTF">2023-03-02T19:21:00Z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0x010100EB2DF16E6818CA4281EF5E01668D8C48</vt:lpwstr>
  </property>
  <property fmtid="{D5CDD505-2E9C-101B-9397-08002B2CF9AE}" pid="3" name="_AdHocReviewCycleID">
    <vt:i4>1641611226</vt:i4>
  </property>
  <property fmtid="{D5CDD505-2E9C-101B-9397-08002B2CF9AE}" pid="4" name="_NewReviewCycle">
    <vt:lpwstr/>
  </property>
  <property fmtid="{D5CDD505-2E9C-101B-9397-08002B2CF9AE}" pid="5" name="_EmailSubject">
    <vt:lpwstr>Visualase/LITT at UMMC</vt:lpwstr>
  </property>
  <property fmtid="{D5CDD505-2E9C-101B-9397-08002B2CF9AE}" pid="6" name="_AuthorEmail">
    <vt:lpwstr>chris.farischon@siemens-healthineers.com</vt:lpwstr>
  </property>
  <property fmtid="{D5CDD505-2E9C-101B-9397-08002B2CF9AE}" pid="7" name="_AuthorEmailDisplayName">
    <vt:lpwstr>Farischon, Chris</vt:lpwstr>
  </property>
  <property fmtid="{D5CDD505-2E9C-101B-9397-08002B2CF9AE}" pid="9" name="MSIP_Label_ff6dbec8-95a8-4638-9f5f-bd076536645c_Enabled">
    <vt:lpwstr>true</vt:lpwstr>
  </property>
  <property fmtid="{D5CDD505-2E9C-101B-9397-08002B2CF9AE}" pid="10" name="MSIP_Label_ff6dbec8-95a8-4638-9f5f-bd076536645c_SetDate">
    <vt:lpwstr>2021-09-09T17:53:42Z</vt:lpwstr>
  </property>
  <property fmtid="{D5CDD505-2E9C-101B-9397-08002B2CF9AE}" pid="11" name="MSIP_Label_ff6dbec8-95a8-4638-9f5f-bd076536645c_Method">
    <vt:lpwstr>Standard</vt:lpwstr>
  </property>
  <property fmtid="{D5CDD505-2E9C-101B-9397-08002B2CF9AE}" pid="12" name="MSIP_Label_ff6dbec8-95a8-4638-9f5f-bd076536645c_Name">
    <vt:lpwstr>Restricted - Default</vt:lpwstr>
  </property>
  <property fmtid="{D5CDD505-2E9C-101B-9397-08002B2CF9AE}" pid="13" name="MSIP_Label_ff6dbec8-95a8-4638-9f5f-bd076536645c_SiteId">
    <vt:lpwstr>5dbf1add-202a-4b8d-815b-bf0fb024e033</vt:lpwstr>
  </property>
  <property fmtid="{D5CDD505-2E9C-101B-9397-08002B2CF9AE}" pid="14" name="MSIP_Label_ff6dbec8-95a8-4638-9f5f-bd076536645c_ActionId">
    <vt:lpwstr>2d17575a-65d6-4dd6-a5ec-311e49355853</vt:lpwstr>
  </property>
  <property fmtid="{D5CDD505-2E9C-101B-9397-08002B2CF9AE}" pid="15" name="MSIP_Label_ff6dbec8-95a8-4638-9f5f-bd076536645c_ContentBits">
    <vt:lpwstr>0</vt:lpwstr>
  </property>
  <property fmtid="{D5CDD505-2E9C-101B-9397-08002B2CF9AE}" pid="16" name="_PreviousAdHocReviewCycleID">
    <vt:i4>-2007173192</vt:i4>
  </property>
</Properties>
</file>