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16" w:rsidRPr="00CF2916" w:rsidRDefault="00CF2916" w:rsidP="00CF2916">
      <w:pPr>
        <w:pStyle w:val="NoSpacing"/>
        <w:jc w:val="center"/>
        <w:rPr>
          <w:b/>
        </w:rPr>
      </w:pPr>
      <w:bookmarkStart w:id="0" w:name="_GoBack"/>
      <w:bookmarkEnd w:id="0"/>
      <w:r w:rsidRPr="00CF2916">
        <w:rPr>
          <w:b/>
        </w:rPr>
        <w:t xml:space="preserve">LOWNDES COUNTY </w:t>
      </w:r>
      <w:r w:rsidR="00EE5991">
        <w:rPr>
          <w:b/>
        </w:rPr>
        <w:t>BOARD OF SUPERVISORS</w:t>
      </w:r>
    </w:p>
    <w:p w:rsidR="009861D0" w:rsidRDefault="00CF2916" w:rsidP="00CF2916">
      <w:pPr>
        <w:pStyle w:val="NoSpacing"/>
        <w:jc w:val="center"/>
        <w:rPr>
          <w:b/>
        </w:rPr>
      </w:pPr>
      <w:r w:rsidRPr="00CF2916">
        <w:rPr>
          <w:b/>
        </w:rPr>
        <w:t>LOWNDES COUNTY, MISSISSIPPI</w:t>
      </w:r>
    </w:p>
    <w:p w:rsidR="00CF2916" w:rsidRPr="00BC5E5B" w:rsidRDefault="00CF2916" w:rsidP="00CF2916">
      <w:pPr>
        <w:pStyle w:val="NoSpacing"/>
        <w:jc w:val="center"/>
        <w:rPr>
          <w:sz w:val="24"/>
        </w:rPr>
      </w:pPr>
    </w:p>
    <w:p w:rsidR="00CF2916" w:rsidRPr="00CF2916" w:rsidRDefault="00237D95" w:rsidP="00CF2916">
      <w:pPr>
        <w:pStyle w:val="NoSpacing"/>
        <w:jc w:val="center"/>
        <w:rPr>
          <w:b/>
          <w:lang w:eastAsia="zh-TW"/>
        </w:rPr>
      </w:pPr>
      <w:r>
        <w:rPr>
          <w:b/>
          <w:lang w:eastAsia="zh-TW"/>
        </w:rPr>
        <w:t>RAIL SPUR CONSTRUCTION</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237D95">
        <w:rPr>
          <w:b/>
        </w:rPr>
        <w:t xml:space="preserve">Rail Spur Construction </w:t>
      </w:r>
      <w:r w:rsidRPr="00BC5E5B">
        <w:t>will be received by</w:t>
      </w:r>
      <w:r w:rsidR="00522D8D">
        <w:t xml:space="preserve"> the</w:t>
      </w:r>
      <w:r w:rsidRPr="00BC5E5B">
        <w:t xml:space="preserve"> </w:t>
      </w:r>
      <w:r w:rsidR="00E75D7A">
        <w:rPr>
          <w:b/>
        </w:rPr>
        <w:t xml:space="preserve">Lowndes County Board of Supervisors </w:t>
      </w:r>
      <w:r w:rsidRPr="00BC5E5B">
        <w:t>at the office</w:t>
      </w:r>
      <w:r w:rsidR="00E33648">
        <w:t>s</w:t>
      </w:r>
      <w:r w:rsidRPr="00BC5E5B">
        <w:t xml:space="preserve"> </w:t>
      </w:r>
      <w:r w:rsidR="00495240">
        <w:t xml:space="preserve">of </w:t>
      </w:r>
      <w:r w:rsidR="000739D1">
        <w:rPr>
          <w:b/>
        </w:rPr>
        <w:t>Lowndes County Board of Supervisors</w:t>
      </w:r>
      <w:r w:rsidR="000739D1" w:rsidRPr="00D956A2">
        <w:t xml:space="preserve"> </w:t>
      </w:r>
      <w:r w:rsidR="00CF2916" w:rsidRPr="00D956A2">
        <w:t>located at</w:t>
      </w:r>
      <w:r w:rsidR="000739D1">
        <w:t xml:space="preserve"> </w:t>
      </w:r>
      <w:r w:rsidR="000739D1" w:rsidRPr="000739D1">
        <w:rPr>
          <w:b/>
          <w:u w:val="single"/>
        </w:rPr>
        <w:t>505 2</w:t>
      </w:r>
      <w:r w:rsidR="000739D1" w:rsidRPr="000739D1">
        <w:rPr>
          <w:b/>
          <w:u w:val="single"/>
          <w:vertAlign w:val="superscript"/>
        </w:rPr>
        <w:t>nd</w:t>
      </w:r>
      <w:r w:rsidR="000739D1" w:rsidRPr="000739D1">
        <w:rPr>
          <w:b/>
          <w:u w:val="single"/>
        </w:rPr>
        <w:t xml:space="preserve"> Avenue North</w:t>
      </w:r>
      <w:r w:rsidR="009B00E7" w:rsidRPr="000739D1">
        <w:rPr>
          <w:b/>
          <w:u w:val="single"/>
        </w:rPr>
        <w:t>,</w:t>
      </w:r>
      <w:r w:rsidR="000739D1" w:rsidRPr="000739D1">
        <w:rPr>
          <w:b/>
          <w:u w:val="single"/>
        </w:rPr>
        <w:t xml:space="preserve"> Columbus, MS 39701</w:t>
      </w:r>
      <w:r w:rsidR="00D956A2" w:rsidRPr="00D956A2">
        <w:t xml:space="preserve"> </w:t>
      </w:r>
      <w:r w:rsidR="00A5650C" w:rsidRPr="00BC5E5B">
        <w:t xml:space="preserve">until </w:t>
      </w:r>
      <w:r w:rsidR="00A5650C">
        <w:rPr>
          <w:b/>
          <w:u w:val="single"/>
        </w:rPr>
        <w:t>August 15</w:t>
      </w:r>
      <w:r w:rsidR="00EE5991">
        <w:rPr>
          <w:b/>
          <w:u w:val="single"/>
        </w:rPr>
        <w:t>, 201</w:t>
      </w:r>
      <w:r w:rsidR="00577CB5">
        <w:rPr>
          <w:b/>
          <w:u w:val="single"/>
        </w:rPr>
        <w:t>7</w:t>
      </w:r>
      <w:r w:rsidR="00EE5991">
        <w:rPr>
          <w:b/>
          <w:u w:val="single"/>
        </w:rPr>
        <w:t xml:space="preserve"> </w:t>
      </w:r>
      <w:r w:rsidR="00A5650C">
        <w:rPr>
          <w:b/>
          <w:u w:val="single"/>
        </w:rPr>
        <w:t>at 10.00 a.m</w:t>
      </w:r>
      <w:r w:rsidR="009B00E7">
        <w:rPr>
          <w:b/>
          <w:u w:val="single"/>
        </w:rPr>
        <w:t>.</w:t>
      </w:r>
      <w:r w:rsidRPr="00BC5E5B">
        <w:t xml:space="preserve">, at which time the Bids received will be </w:t>
      </w:r>
      <w:r w:rsidRPr="00BC5E5B">
        <w:rPr>
          <w:b/>
        </w:rPr>
        <w:t>publicly</w:t>
      </w:r>
      <w:r w:rsidRPr="00BC5E5B">
        <w:t xml:space="preserve"> opened and read.  The Project consists of constructing </w:t>
      </w:r>
      <w:r w:rsidR="000739D1">
        <w:rPr>
          <w:b/>
        </w:rPr>
        <w:t>Rail Spur Construction.</w:t>
      </w:r>
    </w:p>
    <w:p w:rsidR="00D956A2" w:rsidRDefault="00D956A2" w:rsidP="00CF2916">
      <w:r>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301 Highway 45 North Alternate, Suite 5;</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B21F21">
        <w:rPr>
          <w:b/>
          <w:highlight w:val="lightGray"/>
          <w:u w:val="single"/>
        </w:rPr>
        <w:t>15</w:t>
      </w:r>
      <w:r w:rsidR="000668BA" w:rsidRPr="009B00E7">
        <w:rPr>
          <w:b/>
          <w:highlight w:val="lightGray"/>
          <w:u w:val="single"/>
        </w:rPr>
        <w:t>0.00</w:t>
      </w:r>
      <w:r w:rsidRPr="00D67CD5">
        <w:rPr>
          <w:highlight w:val="lightGray"/>
          <w:u w:val="single"/>
        </w:rPr>
        <w:t>_</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320947" w:rsidP="009861D0">
      <w:pPr>
        <w:pStyle w:val="EJCDCStyle-NormalText"/>
      </w:pPr>
      <w:r>
        <w:t xml:space="preserve"> </w:t>
      </w:r>
      <w:r w:rsidR="009861D0" w:rsidRPr="00BC5E5B">
        <w:t>Bid security shall be furnished in accordance with the Instructions to Bidders.</w:t>
      </w:r>
    </w:p>
    <w:p w:rsidR="000739D1" w:rsidRDefault="000739D1" w:rsidP="00CF2916">
      <w:pPr>
        <w:pStyle w:val="EJCDCStyle-NormalText"/>
        <w:tabs>
          <w:tab w:val="left" w:pos="1620"/>
        </w:tabs>
        <w:spacing w:before="0" w:after="0"/>
        <w:ind w:left="720"/>
      </w:pPr>
    </w:p>
    <w:p w:rsidR="000739D1" w:rsidRDefault="000739D1" w:rsidP="00CF2916">
      <w:pPr>
        <w:pStyle w:val="EJCDCStyle-NormalText"/>
        <w:tabs>
          <w:tab w:val="left" w:pos="1620"/>
        </w:tabs>
        <w:spacing w:before="0" w:after="0"/>
        <w:ind w:left="720"/>
      </w:pPr>
    </w:p>
    <w:p w:rsidR="00E75D7A" w:rsidRDefault="00E75D7A" w:rsidP="00CF2916">
      <w:pPr>
        <w:pStyle w:val="EJCDCStyle-NormalText"/>
        <w:tabs>
          <w:tab w:val="left" w:pos="1620"/>
        </w:tabs>
        <w:spacing w:before="0" w:after="0"/>
        <w:ind w:left="720"/>
      </w:pPr>
      <w:r>
        <w:t>Sponsor:</w:t>
      </w:r>
      <w:r>
        <w:tab/>
      </w:r>
      <w:r w:rsidRPr="00E75D7A">
        <w:rPr>
          <w:b/>
        </w:rPr>
        <w:t>Lowndes County Board of Supervisors</w:t>
      </w:r>
    </w:p>
    <w:p w:rsidR="00E75D7A" w:rsidRDefault="00E75D7A" w:rsidP="00CF2916">
      <w:pPr>
        <w:pStyle w:val="EJCDCStyle-NormalText"/>
        <w:tabs>
          <w:tab w:val="left" w:pos="1620"/>
        </w:tabs>
        <w:spacing w:before="0" w:after="0"/>
        <w:ind w:left="720"/>
      </w:pPr>
      <w:r>
        <w:t>By:</w:t>
      </w:r>
      <w:r>
        <w:tab/>
      </w:r>
      <w:r w:rsidRPr="00E75D7A">
        <w:rPr>
          <w:b/>
        </w:rPr>
        <w:t>Harry Sanders</w:t>
      </w:r>
    </w:p>
    <w:p w:rsidR="00E75D7A" w:rsidRDefault="00E75D7A" w:rsidP="00CF2916">
      <w:pPr>
        <w:pStyle w:val="EJCDCStyle-NormalText"/>
        <w:tabs>
          <w:tab w:val="left" w:pos="1620"/>
        </w:tabs>
        <w:spacing w:before="0" w:after="0"/>
        <w:ind w:left="720"/>
      </w:pPr>
      <w:r>
        <w:t>Title:</w:t>
      </w:r>
      <w:r>
        <w:tab/>
      </w:r>
      <w:r w:rsidRPr="00E75D7A">
        <w:rPr>
          <w:b/>
        </w:rPr>
        <w:t>President</w:t>
      </w:r>
    </w:p>
    <w:p w:rsidR="00EE5991" w:rsidRPr="0014177A" w:rsidRDefault="009861D0" w:rsidP="00EE5991">
      <w:pPr>
        <w:pStyle w:val="EJCDCStyle-NormalText"/>
        <w:tabs>
          <w:tab w:val="left" w:pos="1620"/>
          <w:tab w:val="left" w:pos="3408"/>
        </w:tabs>
        <w:spacing w:before="0" w:after="0"/>
        <w:ind w:left="720"/>
        <w:rPr>
          <w:b/>
        </w:rPr>
      </w:pPr>
      <w:r w:rsidRPr="00BC5E5B">
        <w:t>Date:</w:t>
      </w:r>
      <w:r w:rsidRPr="00BC5E5B">
        <w:tab/>
      </w:r>
      <w:r w:rsidR="00F62AAE" w:rsidRPr="00F62AAE">
        <w:rPr>
          <w:b/>
        </w:rPr>
        <w:t>July 6, 2017</w:t>
      </w:r>
      <w:r w:rsidR="00577CB5">
        <w:t xml:space="preserve"> </w:t>
      </w:r>
    </w:p>
    <w:p w:rsidR="00D7674D" w:rsidRDefault="00EE5991" w:rsidP="00EE5991">
      <w:pPr>
        <w:pStyle w:val="EJCDCStyle-NormalText"/>
        <w:tabs>
          <w:tab w:val="left" w:pos="1620"/>
        </w:tabs>
        <w:spacing w:before="0" w:after="0"/>
        <w:ind w:left="720"/>
        <w:rPr>
          <w:b/>
        </w:rPr>
      </w:pPr>
      <w:r w:rsidRPr="0014177A">
        <w:t>Publish:</w:t>
      </w:r>
      <w:r w:rsidRPr="0014177A">
        <w:tab/>
      </w:r>
      <w:r w:rsidR="00D7674D" w:rsidRPr="00D7674D">
        <w:rPr>
          <w:b/>
        </w:rPr>
        <w:t>July 13</w:t>
      </w:r>
      <w:r w:rsidR="00D7674D" w:rsidRPr="00D7674D">
        <w:rPr>
          <w:b/>
          <w:vertAlign w:val="superscript"/>
        </w:rPr>
        <w:t>th</w:t>
      </w:r>
      <w:r w:rsidR="00D7674D" w:rsidRPr="00D7674D">
        <w:rPr>
          <w:b/>
        </w:rPr>
        <w:t xml:space="preserve">, 2017 </w:t>
      </w:r>
    </w:p>
    <w:p w:rsidR="00EE5991" w:rsidRDefault="00D7674D" w:rsidP="00EE5991">
      <w:pPr>
        <w:pStyle w:val="EJCDCStyle-NormalText"/>
        <w:tabs>
          <w:tab w:val="left" w:pos="1620"/>
        </w:tabs>
        <w:spacing w:before="0" w:after="0"/>
        <w:ind w:left="720"/>
      </w:pPr>
      <w:r>
        <w:rPr>
          <w:b/>
        </w:rPr>
        <w:tab/>
      </w:r>
      <w:r w:rsidRPr="00D7674D">
        <w:rPr>
          <w:b/>
        </w:rPr>
        <w:t>July 20</w:t>
      </w:r>
      <w:r w:rsidRPr="00D7674D">
        <w:rPr>
          <w:b/>
          <w:vertAlign w:val="superscript"/>
        </w:rPr>
        <w:t>th</w:t>
      </w:r>
      <w:r w:rsidRPr="00D7674D">
        <w:rPr>
          <w:b/>
        </w:rPr>
        <w:t>, 2017</w:t>
      </w:r>
      <w:r w:rsidR="00577CB5">
        <w:t xml:space="preserve"> </w:t>
      </w:r>
    </w:p>
    <w:p w:rsidR="00D7674D" w:rsidRDefault="00D7674D" w:rsidP="00EE5991">
      <w:pPr>
        <w:pStyle w:val="EJCDCStyle-NormalText"/>
        <w:tabs>
          <w:tab w:val="left" w:pos="1620"/>
        </w:tabs>
        <w:spacing w:before="0" w:after="0"/>
        <w:ind w:left="720"/>
        <w:rPr>
          <w:b/>
        </w:rPr>
      </w:pPr>
    </w:p>
    <w:p w:rsidR="009861D0" w:rsidRPr="00BC5E5B" w:rsidRDefault="009861D0" w:rsidP="00EE5991">
      <w:pPr>
        <w:pStyle w:val="EJCDCStyle-NormalText"/>
        <w:tabs>
          <w:tab w:val="left" w:pos="1620"/>
          <w:tab w:val="left" w:pos="3408"/>
        </w:tabs>
        <w:spacing w:before="0" w:after="0"/>
        <w:ind w:left="720"/>
      </w:pPr>
      <w:r w:rsidRPr="00BC5E5B">
        <w:t>+ + END OF ADVERTISEMENT FOR BIDS + +</w:t>
      </w:r>
    </w:p>
    <w:sectPr w:rsidR="009861D0" w:rsidRPr="00BC5E5B" w:rsidSect="000F2B5F">
      <w:footerReference w:type="default" r:id="rId7"/>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F0" w:rsidRDefault="000669F0" w:rsidP="009861D0">
      <w:pPr>
        <w:spacing w:before="0" w:after="0"/>
      </w:pPr>
      <w:r>
        <w:separator/>
      </w:r>
    </w:p>
    <w:p w:rsidR="000669F0" w:rsidRDefault="000669F0"/>
  </w:endnote>
  <w:endnote w:type="continuationSeparator" w:id="0">
    <w:p w:rsidR="000669F0" w:rsidRDefault="000669F0" w:rsidP="009861D0">
      <w:pPr>
        <w:spacing w:before="0" w:after="0"/>
      </w:pPr>
      <w:r>
        <w:continuationSeparator/>
      </w:r>
    </w:p>
    <w:p w:rsidR="000669F0" w:rsidRDefault="0006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291AA5">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F0" w:rsidRDefault="000669F0" w:rsidP="009861D0">
      <w:pPr>
        <w:spacing w:before="0" w:after="0"/>
      </w:pPr>
      <w:r>
        <w:separator/>
      </w:r>
    </w:p>
    <w:p w:rsidR="000669F0" w:rsidRDefault="000669F0"/>
  </w:footnote>
  <w:footnote w:type="continuationSeparator" w:id="0">
    <w:p w:rsidR="000669F0" w:rsidRDefault="000669F0" w:rsidP="009861D0">
      <w:pPr>
        <w:spacing w:before="0" w:after="0"/>
      </w:pPr>
      <w:r>
        <w:continuationSeparator/>
      </w:r>
    </w:p>
    <w:p w:rsidR="000669F0" w:rsidRDefault="000669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30B29"/>
    <w:rsid w:val="000668BA"/>
    <w:rsid w:val="000669F0"/>
    <w:rsid w:val="000739D1"/>
    <w:rsid w:val="000E55A9"/>
    <w:rsid w:val="000F29F7"/>
    <w:rsid w:val="000F2B5F"/>
    <w:rsid w:val="00107F36"/>
    <w:rsid w:val="00135625"/>
    <w:rsid w:val="0014177A"/>
    <w:rsid w:val="00174E1C"/>
    <w:rsid w:val="001A0E26"/>
    <w:rsid w:val="001A2928"/>
    <w:rsid w:val="001D7B26"/>
    <w:rsid w:val="002126BA"/>
    <w:rsid w:val="00237D95"/>
    <w:rsid w:val="00252AB7"/>
    <w:rsid w:val="00291AA5"/>
    <w:rsid w:val="00320947"/>
    <w:rsid w:val="00334CBF"/>
    <w:rsid w:val="00336217"/>
    <w:rsid w:val="00356643"/>
    <w:rsid w:val="00375C32"/>
    <w:rsid w:val="003B5B30"/>
    <w:rsid w:val="0042141A"/>
    <w:rsid w:val="00431243"/>
    <w:rsid w:val="0045024E"/>
    <w:rsid w:val="00495240"/>
    <w:rsid w:val="004D2463"/>
    <w:rsid w:val="00522D8D"/>
    <w:rsid w:val="00524E29"/>
    <w:rsid w:val="00561D7A"/>
    <w:rsid w:val="00566482"/>
    <w:rsid w:val="00577CB5"/>
    <w:rsid w:val="005813B4"/>
    <w:rsid w:val="00582316"/>
    <w:rsid w:val="00582C87"/>
    <w:rsid w:val="00583A7F"/>
    <w:rsid w:val="005F1E15"/>
    <w:rsid w:val="00613AE1"/>
    <w:rsid w:val="0063676F"/>
    <w:rsid w:val="00674DC5"/>
    <w:rsid w:val="006800C2"/>
    <w:rsid w:val="006C207C"/>
    <w:rsid w:val="006D5D2E"/>
    <w:rsid w:val="007748FB"/>
    <w:rsid w:val="007E2A0B"/>
    <w:rsid w:val="008370F0"/>
    <w:rsid w:val="0084030E"/>
    <w:rsid w:val="00841149"/>
    <w:rsid w:val="00864700"/>
    <w:rsid w:val="0087476B"/>
    <w:rsid w:val="0089138B"/>
    <w:rsid w:val="00893A6C"/>
    <w:rsid w:val="009616C4"/>
    <w:rsid w:val="00970F4F"/>
    <w:rsid w:val="0097568F"/>
    <w:rsid w:val="009861D0"/>
    <w:rsid w:val="009B00E7"/>
    <w:rsid w:val="009B056A"/>
    <w:rsid w:val="009B6532"/>
    <w:rsid w:val="009D061C"/>
    <w:rsid w:val="00A4392E"/>
    <w:rsid w:val="00A467B9"/>
    <w:rsid w:val="00A5650C"/>
    <w:rsid w:val="00A63524"/>
    <w:rsid w:val="00A73C24"/>
    <w:rsid w:val="00AA01C9"/>
    <w:rsid w:val="00AA2CB8"/>
    <w:rsid w:val="00AA5C2C"/>
    <w:rsid w:val="00B21F21"/>
    <w:rsid w:val="00B26998"/>
    <w:rsid w:val="00B7334A"/>
    <w:rsid w:val="00B748F6"/>
    <w:rsid w:val="00BA15C6"/>
    <w:rsid w:val="00BC1D6B"/>
    <w:rsid w:val="00BF0ED6"/>
    <w:rsid w:val="00BF2A58"/>
    <w:rsid w:val="00C16FC5"/>
    <w:rsid w:val="00C2190C"/>
    <w:rsid w:val="00C57C4E"/>
    <w:rsid w:val="00C71C57"/>
    <w:rsid w:val="00CF2916"/>
    <w:rsid w:val="00D23C93"/>
    <w:rsid w:val="00D712F0"/>
    <w:rsid w:val="00D7674D"/>
    <w:rsid w:val="00D9432B"/>
    <w:rsid w:val="00D956A2"/>
    <w:rsid w:val="00E33648"/>
    <w:rsid w:val="00E405CC"/>
    <w:rsid w:val="00E62AEE"/>
    <w:rsid w:val="00E75D7A"/>
    <w:rsid w:val="00E947A0"/>
    <w:rsid w:val="00EE3A96"/>
    <w:rsid w:val="00EE5991"/>
    <w:rsid w:val="00EF3CAB"/>
    <w:rsid w:val="00F233B2"/>
    <w:rsid w:val="00F62AAE"/>
    <w:rsid w:val="00F87A6A"/>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C7E5AAC-8E76-41EF-AC88-A5D55767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 w:type="paragraph" w:styleId="Date">
    <w:name w:val="Date"/>
    <w:basedOn w:val="Normal"/>
    <w:next w:val="Normal"/>
    <w:link w:val="DateChar"/>
    <w:uiPriority w:val="99"/>
    <w:semiHidden/>
    <w:unhideWhenUsed/>
    <w:rsid w:val="00D7674D"/>
  </w:style>
  <w:style w:type="character" w:customStyle="1" w:styleId="DateChar">
    <w:name w:val="Date Char"/>
    <w:link w:val="Date"/>
    <w:uiPriority w:val="99"/>
    <w:semiHidden/>
    <w:rsid w:val="00D767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2017-07-06T18:25:00Z</cp:lastPrinted>
  <dcterms:created xsi:type="dcterms:W3CDTF">2017-07-14T16:30:00Z</dcterms:created>
  <dcterms:modified xsi:type="dcterms:W3CDTF">2017-07-14T16:30:00Z</dcterms:modified>
</cp:coreProperties>
</file>