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60" w:rsidRDefault="007B3DBF" w:rsidP="00772460">
      <w:pPr>
        <w:pStyle w:val="RecipientAddress"/>
      </w:pPr>
      <w:bookmarkStart w:id="0" w:name="_GoBack"/>
      <w:bookmarkEnd w:id="0"/>
      <w:r>
        <w:t>Billy Beard</w:t>
      </w:r>
    </w:p>
    <w:p w:rsidR="00772460" w:rsidRDefault="007B3DBF" w:rsidP="00772460">
      <w:pPr>
        <w:pStyle w:val="RecipientAddress"/>
      </w:pPr>
      <w:r>
        <w:t>Staff Officer II, Bureau of Fleet Management</w:t>
      </w:r>
    </w:p>
    <w:p w:rsidR="007B3DBF" w:rsidRDefault="007B3DBF" w:rsidP="00772460">
      <w:pPr>
        <w:pStyle w:val="RecipientAddress"/>
      </w:pPr>
      <w:r>
        <w:t>Office of Purchasing, Travel and Fleet Management</w:t>
      </w:r>
    </w:p>
    <w:p w:rsidR="00772460" w:rsidRPr="00D67217" w:rsidRDefault="007B3DBF" w:rsidP="00772460">
      <w:pPr>
        <w:pStyle w:val="RecipientAddress"/>
      </w:pPr>
      <w:r>
        <w:t>State of Mississippi</w:t>
      </w:r>
    </w:p>
    <w:p w:rsidR="00772460" w:rsidRDefault="001A17BE" w:rsidP="00772460">
      <w:pPr>
        <w:pStyle w:val="RecipientAddress"/>
      </w:pPr>
      <w:r>
        <w:t>701 Woolfolk</w:t>
      </w:r>
      <w:r w:rsidR="007B3DBF">
        <w:t xml:space="preserve"> Bu</w:t>
      </w:r>
      <w:r>
        <w:t>i</w:t>
      </w:r>
      <w:r w:rsidR="007B3DBF">
        <w:t>lding, Suite A</w:t>
      </w:r>
    </w:p>
    <w:p w:rsidR="007B3DBF" w:rsidRDefault="007B3DBF" w:rsidP="00772460">
      <w:pPr>
        <w:pStyle w:val="RecipientAddress"/>
      </w:pPr>
      <w:r>
        <w:t>501 North West Street</w:t>
      </w:r>
    </w:p>
    <w:p w:rsidR="00772460" w:rsidRDefault="007B3DBF" w:rsidP="00772460">
      <w:pPr>
        <w:pStyle w:val="RecipientAddress"/>
      </w:pPr>
      <w:r>
        <w:t>Jackson, MS  39201</w:t>
      </w:r>
    </w:p>
    <w:p w:rsidR="00772460" w:rsidRDefault="00772460" w:rsidP="00772460">
      <w:pPr>
        <w:pStyle w:val="Salutation"/>
      </w:pPr>
      <w:r>
        <w:t>Dear</w:t>
      </w:r>
      <w:r w:rsidRPr="00C87022">
        <w:t xml:space="preserve"> </w:t>
      </w:r>
      <w:r w:rsidR="007B3DBF">
        <w:t>Billy Beard</w:t>
      </w:r>
      <w:r>
        <w:t>:</w:t>
      </w:r>
    </w:p>
    <w:p w:rsidR="007B3DBF" w:rsidRDefault="007B3DBF" w:rsidP="007B3DBF">
      <w:pPr>
        <w:pStyle w:val="Closing"/>
        <w:spacing w:after="120"/>
      </w:pPr>
      <w:r>
        <w:t>This is a proposal to show ROK Brothers Inc. interest in entering into a state contract with the State of Mississippi to provide Raybestos Brake and Chassis products</w:t>
      </w:r>
      <w:r w:rsidR="006A57E1">
        <w:t xml:space="preserve">, </w:t>
      </w:r>
      <w:r w:rsidR="00075075">
        <w:t>VDO TPMS sensors</w:t>
      </w:r>
      <w:r w:rsidR="006A57E1">
        <w:t>, and Panorama Antennas</w:t>
      </w:r>
      <w:r>
        <w:t>.  Following is the requested information:</w:t>
      </w:r>
    </w:p>
    <w:p w:rsidR="007B3DBF" w:rsidRDefault="007B3DBF" w:rsidP="007B3DBF">
      <w:pPr>
        <w:pStyle w:val="Closing"/>
        <w:spacing w:after="0"/>
      </w:pPr>
      <w:r>
        <w:t>ROK Brothers Inc.</w:t>
      </w:r>
    </w:p>
    <w:p w:rsidR="007B3DBF" w:rsidRDefault="007B3DBF" w:rsidP="007B3DBF">
      <w:pPr>
        <w:pStyle w:val="Closing"/>
        <w:spacing w:after="0"/>
      </w:pPr>
      <w:r>
        <w:t>Physical Address:</w:t>
      </w:r>
    </w:p>
    <w:p w:rsidR="007B3DBF" w:rsidRDefault="000A2D11" w:rsidP="007B3DBF">
      <w:pPr>
        <w:pStyle w:val="Closing"/>
        <w:spacing w:after="0"/>
      </w:pPr>
      <w:r>
        <w:t>8201</w:t>
      </w:r>
      <w:r w:rsidR="007B3DBF">
        <w:t xml:space="preserve"> Cloverleaf Drive</w:t>
      </w:r>
    </w:p>
    <w:p w:rsidR="007B3DBF" w:rsidRDefault="007B3DBF" w:rsidP="007B3DBF">
      <w:pPr>
        <w:pStyle w:val="Closing"/>
        <w:spacing w:after="0"/>
      </w:pPr>
      <w:r>
        <w:t>Millersville, MD  21108</w:t>
      </w:r>
    </w:p>
    <w:p w:rsidR="007B3DBF" w:rsidRPr="00DB6BF5" w:rsidRDefault="007B3DBF" w:rsidP="007B3DBF">
      <w:pPr>
        <w:pStyle w:val="Closing"/>
        <w:spacing w:after="0"/>
        <w:rPr>
          <w:sz w:val="20"/>
          <w:szCs w:val="20"/>
        </w:rPr>
      </w:pPr>
    </w:p>
    <w:p w:rsidR="007B3DBF" w:rsidRDefault="007B3DBF" w:rsidP="007B3DBF">
      <w:pPr>
        <w:pStyle w:val="Closing"/>
        <w:spacing w:after="0"/>
      </w:pPr>
      <w:r>
        <w:t>Mailing Address:</w:t>
      </w:r>
    </w:p>
    <w:p w:rsidR="007B3DBF" w:rsidRDefault="007B3DBF" w:rsidP="007B3DBF">
      <w:pPr>
        <w:pStyle w:val="Closing"/>
        <w:spacing w:after="0"/>
      </w:pPr>
      <w:r>
        <w:t>PO Box 381</w:t>
      </w:r>
    </w:p>
    <w:p w:rsidR="007B3DBF" w:rsidRDefault="007B3DBF" w:rsidP="007B3DBF">
      <w:pPr>
        <w:pStyle w:val="Closing"/>
        <w:spacing w:after="0"/>
      </w:pPr>
      <w:r>
        <w:t>Millersville, MD  21108</w:t>
      </w:r>
    </w:p>
    <w:p w:rsidR="007B3DBF" w:rsidRPr="00DB6BF5" w:rsidRDefault="007B3DBF" w:rsidP="007B3DBF">
      <w:pPr>
        <w:pStyle w:val="Closing"/>
        <w:spacing w:after="0"/>
        <w:rPr>
          <w:sz w:val="20"/>
          <w:szCs w:val="20"/>
        </w:rPr>
      </w:pPr>
    </w:p>
    <w:p w:rsidR="007B3DBF" w:rsidRDefault="007B3DBF" w:rsidP="007B3DBF">
      <w:pPr>
        <w:pStyle w:val="Closing"/>
        <w:spacing w:after="0"/>
      </w:pPr>
      <w:r>
        <w:t>Phone: (800) 914-3334</w:t>
      </w:r>
    </w:p>
    <w:p w:rsidR="007B3DBF" w:rsidRDefault="007B3DBF" w:rsidP="007B3DBF">
      <w:pPr>
        <w:pStyle w:val="Closing"/>
        <w:spacing w:after="0"/>
      </w:pPr>
      <w:r>
        <w:t>Fax: (800) 635-1335</w:t>
      </w:r>
    </w:p>
    <w:p w:rsidR="007B3DBF" w:rsidRDefault="007B3DBF" w:rsidP="007B3DBF">
      <w:pPr>
        <w:pStyle w:val="Closing"/>
        <w:spacing w:after="0"/>
      </w:pPr>
      <w:r>
        <w:t xml:space="preserve">Email: </w:t>
      </w:r>
      <w:hyperlink r:id="rId6" w:history="1">
        <w:r w:rsidRPr="00FA202B">
          <w:rPr>
            <w:rStyle w:val="Hyperlink"/>
          </w:rPr>
          <w:t>info@rokbrothers.com</w:t>
        </w:r>
      </w:hyperlink>
    </w:p>
    <w:p w:rsidR="007B3DBF" w:rsidRDefault="007B3DBF" w:rsidP="007B3DBF">
      <w:pPr>
        <w:pStyle w:val="Closing"/>
        <w:spacing w:after="0"/>
      </w:pPr>
      <w:r>
        <w:t xml:space="preserve">Website:  </w:t>
      </w:r>
      <w:hyperlink r:id="rId7" w:history="1">
        <w:r w:rsidR="00DF2BF3" w:rsidRPr="00FA202B">
          <w:rPr>
            <w:rStyle w:val="Hyperlink"/>
          </w:rPr>
          <w:t>www.rokbrothers.com</w:t>
        </w:r>
      </w:hyperlink>
    </w:p>
    <w:p w:rsidR="00DF2BF3" w:rsidRPr="00DB6BF5" w:rsidRDefault="00DF2BF3" w:rsidP="007B3DBF">
      <w:pPr>
        <w:pStyle w:val="Closing"/>
        <w:spacing w:after="0"/>
        <w:rPr>
          <w:sz w:val="20"/>
          <w:szCs w:val="20"/>
        </w:rPr>
      </w:pPr>
    </w:p>
    <w:p w:rsidR="00DF2BF3" w:rsidRPr="00075075" w:rsidRDefault="00DF2BF3" w:rsidP="007B3DBF">
      <w:pPr>
        <w:pStyle w:val="Closing"/>
        <w:spacing w:after="0"/>
        <w:rPr>
          <w:sz w:val="20"/>
          <w:szCs w:val="20"/>
        </w:rPr>
      </w:pPr>
      <w:r w:rsidRPr="00075075">
        <w:rPr>
          <w:b/>
          <w:sz w:val="20"/>
          <w:szCs w:val="20"/>
        </w:rPr>
        <w:t xml:space="preserve">Pricelist and Discounts:  </w:t>
      </w:r>
      <w:r w:rsidR="006A5DED">
        <w:rPr>
          <w:sz w:val="20"/>
          <w:szCs w:val="20"/>
        </w:rPr>
        <w:t>Uploaded</w:t>
      </w:r>
    </w:p>
    <w:p w:rsidR="00DF2BF3" w:rsidRPr="00075075" w:rsidRDefault="00DF2BF3" w:rsidP="007B3DBF">
      <w:pPr>
        <w:pStyle w:val="Closing"/>
        <w:spacing w:after="0"/>
        <w:rPr>
          <w:sz w:val="20"/>
          <w:szCs w:val="20"/>
        </w:rPr>
      </w:pPr>
    </w:p>
    <w:p w:rsidR="00DF2BF3" w:rsidRPr="00075075" w:rsidRDefault="00DF2BF3" w:rsidP="007B3DBF">
      <w:pPr>
        <w:pStyle w:val="Closing"/>
        <w:spacing w:after="0"/>
        <w:rPr>
          <w:sz w:val="20"/>
          <w:szCs w:val="20"/>
        </w:rPr>
      </w:pPr>
      <w:r w:rsidRPr="00075075">
        <w:rPr>
          <w:b/>
          <w:sz w:val="20"/>
          <w:szCs w:val="20"/>
        </w:rPr>
        <w:t>Price Guarantee</w:t>
      </w:r>
      <w:r w:rsidRPr="00075075">
        <w:rPr>
          <w:sz w:val="20"/>
          <w:szCs w:val="20"/>
        </w:rPr>
        <w:t xml:space="preserve">:  Discounts will be firm for 12 months.  </w:t>
      </w:r>
    </w:p>
    <w:p w:rsidR="00DF2BF3" w:rsidRPr="00075075" w:rsidRDefault="00DF2BF3" w:rsidP="007B3DBF">
      <w:pPr>
        <w:pStyle w:val="Closing"/>
        <w:spacing w:after="0"/>
        <w:rPr>
          <w:sz w:val="20"/>
          <w:szCs w:val="20"/>
        </w:rPr>
      </w:pPr>
    </w:p>
    <w:p w:rsidR="00DF2BF3" w:rsidRPr="00075075" w:rsidRDefault="00DF2BF3" w:rsidP="007B3DBF">
      <w:pPr>
        <w:pStyle w:val="Closing"/>
        <w:spacing w:after="0"/>
        <w:rPr>
          <w:sz w:val="20"/>
          <w:szCs w:val="20"/>
        </w:rPr>
      </w:pPr>
      <w:r w:rsidRPr="00075075">
        <w:rPr>
          <w:b/>
          <w:sz w:val="20"/>
          <w:szCs w:val="20"/>
        </w:rPr>
        <w:t>Transportation Terms</w:t>
      </w:r>
      <w:r w:rsidRPr="00075075">
        <w:rPr>
          <w:sz w:val="20"/>
          <w:szCs w:val="20"/>
        </w:rPr>
        <w:t>:  F.O.B</w:t>
      </w:r>
    </w:p>
    <w:p w:rsidR="00DF2BF3" w:rsidRPr="00075075" w:rsidRDefault="00DF2BF3" w:rsidP="007B3DBF">
      <w:pPr>
        <w:pStyle w:val="Closing"/>
        <w:spacing w:after="0"/>
        <w:rPr>
          <w:sz w:val="20"/>
          <w:szCs w:val="20"/>
        </w:rPr>
      </w:pPr>
    </w:p>
    <w:p w:rsidR="00DF2BF3" w:rsidRPr="00075075" w:rsidRDefault="00DF2BF3" w:rsidP="007B3DBF">
      <w:pPr>
        <w:pStyle w:val="Closing"/>
        <w:spacing w:after="0"/>
        <w:rPr>
          <w:sz w:val="20"/>
          <w:szCs w:val="20"/>
        </w:rPr>
      </w:pPr>
      <w:r w:rsidRPr="00075075">
        <w:rPr>
          <w:b/>
          <w:sz w:val="20"/>
          <w:szCs w:val="20"/>
        </w:rPr>
        <w:t>Payment Terms</w:t>
      </w:r>
      <w:r w:rsidRPr="00075075">
        <w:rPr>
          <w:sz w:val="20"/>
          <w:szCs w:val="20"/>
        </w:rPr>
        <w:t>:  Net 45 days.  Invoices to be submitted electronically.</w:t>
      </w:r>
    </w:p>
    <w:p w:rsidR="00DF2BF3" w:rsidRPr="00075075" w:rsidRDefault="00DF2BF3" w:rsidP="007B3DBF">
      <w:pPr>
        <w:pStyle w:val="Closing"/>
        <w:spacing w:after="0"/>
        <w:rPr>
          <w:sz w:val="20"/>
          <w:szCs w:val="20"/>
        </w:rPr>
      </w:pPr>
    </w:p>
    <w:p w:rsidR="00DF2BF3" w:rsidRPr="00075075" w:rsidRDefault="00DF2BF3" w:rsidP="007B3DBF">
      <w:pPr>
        <w:pStyle w:val="Closing"/>
        <w:spacing w:after="0"/>
        <w:rPr>
          <w:sz w:val="20"/>
          <w:szCs w:val="20"/>
        </w:rPr>
      </w:pPr>
      <w:r w:rsidRPr="00075075">
        <w:rPr>
          <w:b/>
          <w:sz w:val="20"/>
          <w:szCs w:val="20"/>
        </w:rPr>
        <w:t>Distribution</w:t>
      </w:r>
      <w:r w:rsidRPr="00075075">
        <w:rPr>
          <w:sz w:val="20"/>
          <w:szCs w:val="20"/>
        </w:rPr>
        <w:t>:  ROK Brothers Inc. is an authorized distributor of Raybestos Brand product</w:t>
      </w:r>
      <w:r w:rsidR="006A57E1">
        <w:rPr>
          <w:sz w:val="20"/>
          <w:szCs w:val="20"/>
        </w:rPr>
        <w:t>, VDO TPMS Sensors, and Panorama Antennas.  Products will come from</w:t>
      </w:r>
      <w:r w:rsidRPr="00075075">
        <w:rPr>
          <w:sz w:val="20"/>
          <w:szCs w:val="20"/>
        </w:rPr>
        <w:t xml:space="preserve"> shipping locations</w:t>
      </w:r>
      <w:r w:rsidR="006A57E1">
        <w:rPr>
          <w:sz w:val="20"/>
          <w:szCs w:val="20"/>
        </w:rPr>
        <w:t xml:space="preserve"> in Maryland, Pennsylvania, Illinois and Texas</w:t>
      </w:r>
      <w:r w:rsidRPr="00075075">
        <w:rPr>
          <w:sz w:val="20"/>
          <w:szCs w:val="20"/>
        </w:rPr>
        <w:t>.</w:t>
      </w:r>
    </w:p>
    <w:p w:rsidR="00DB6BF5" w:rsidRPr="00075075" w:rsidRDefault="00DB6BF5" w:rsidP="007B3DBF">
      <w:pPr>
        <w:pStyle w:val="Closing"/>
        <w:spacing w:after="0"/>
        <w:rPr>
          <w:sz w:val="20"/>
          <w:szCs w:val="20"/>
        </w:rPr>
      </w:pPr>
    </w:p>
    <w:p w:rsidR="00DB6BF5" w:rsidRPr="00075075" w:rsidRDefault="00DB6BF5" w:rsidP="007B3DBF">
      <w:pPr>
        <w:pStyle w:val="Closing"/>
        <w:spacing w:after="0"/>
        <w:rPr>
          <w:sz w:val="20"/>
          <w:szCs w:val="20"/>
        </w:rPr>
      </w:pPr>
      <w:r w:rsidRPr="00075075">
        <w:rPr>
          <w:b/>
          <w:sz w:val="20"/>
          <w:szCs w:val="20"/>
        </w:rPr>
        <w:t xml:space="preserve">Purchase Summary:  </w:t>
      </w:r>
      <w:r w:rsidR="006A5DED">
        <w:rPr>
          <w:sz w:val="20"/>
          <w:szCs w:val="20"/>
        </w:rPr>
        <w:t>Uploaded</w:t>
      </w:r>
      <w:r w:rsidRPr="00075075">
        <w:rPr>
          <w:sz w:val="20"/>
          <w:szCs w:val="20"/>
        </w:rPr>
        <w:t>.</w:t>
      </w:r>
    </w:p>
    <w:p w:rsidR="007B3DBF" w:rsidRDefault="00A92261" w:rsidP="007B3DBF">
      <w:pPr>
        <w:pStyle w:val="Closing"/>
        <w:spacing w:after="1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64E015" wp14:editId="65F5428B">
            <wp:simplePos x="0" y="0"/>
            <wp:positionH relativeFrom="column">
              <wp:posOffset>-635</wp:posOffset>
            </wp:positionH>
            <wp:positionV relativeFrom="paragraph">
              <wp:posOffset>12700</wp:posOffset>
            </wp:positionV>
            <wp:extent cx="1283970" cy="49022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ans Signi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99" w:rsidRDefault="004A5399" w:rsidP="00772460">
      <w:pPr>
        <w:pStyle w:val="Signature"/>
      </w:pPr>
      <w:r>
        <w:t>________________________</w:t>
      </w:r>
    </w:p>
    <w:p w:rsidR="00DB6BF5" w:rsidRDefault="007B3DBF" w:rsidP="00772460">
      <w:pPr>
        <w:pStyle w:val="Signature"/>
      </w:pPr>
      <w:r>
        <w:t>Ryan J. O’Kane</w:t>
      </w:r>
    </w:p>
    <w:p w:rsidR="00E34009" w:rsidRPr="00772460" w:rsidRDefault="007B3DBF" w:rsidP="004A5399">
      <w:pPr>
        <w:pStyle w:val="Signature"/>
      </w:pPr>
      <w:r>
        <w:t>President</w:t>
      </w:r>
    </w:p>
    <w:sectPr w:rsidR="00E34009" w:rsidRPr="00772460" w:rsidSect="004A53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2240" w:h="15840" w:code="1"/>
      <w:pgMar w:top="3245" w:right="878" w:bottom="630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35" w:rsidRDefault="00ED4135">
      <w:r>
        <w:separator/>
      </w:r>
    </w:p>
  </w:endnote>
  <w:endnote w:type="continuationSeparator" w:id="0">
    <w:p w:rsidR="00ED4135" w:rsidRDefault="00ED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97" w:rsidRDefault="00124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97" w:rsidRDefault="001245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97" w:rsidRDefault="00124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35" w:rsidRDefault="00ED4135">
      <w:r>
        <w:separator/>
      </w:r>
    </w:p>
  </w:footnote>
  <w:footnote w:type="continuationSeparator" w:id="0">
    <w:p w:rsidR="00ED4135" w:rsidRDefault="00ED4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97" w:rsidRDefault="001245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4C" w:rsidRDefault="009D06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1CD318E" wp14:editId="17F2EF54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7620" t="1905" r="1905" b="7620"/>
              <wp:wrapNone/>
              <wp:docPr id="6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</wpg:grpSpPr>
                    <wps:wsp>
                      <wps:cNvPr id="7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75F0C4" id="Group 11" o:spid="_x0000_s1026" style="position:absolute;margin-left:2.85pt;margin-top:49.65pt;width:522pt;height:63pt;z-index:251657216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">
              <v:roundrect id="AutoShape 5" o:spid="_x0000_s1027" style="position:absolute;left:4910;top:2028;width:4688;height:945;visibility:visible;mso-wrap-style:square;v-text-anchor:top" arcsize="319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2V8IA&#10;AADaAAAADwAAAGRycy9kb3ducmV2LnhtbESPS4vCQBCE74L/YWjBm04U0RAdQ1CW3cse1sfBW5Pp&#10;PDDTEzITzf77HUHYY1FVX1G7dDCNeFDnassKFvMIBHFudc2lgsv5YxaDcB5ZY2OZFPySg3Q/Hu0w&#10;0fbJP/Q4+VIECLsEFVTet4mULq/IoJvbljh4he0M+iC7UuoOnwFuGrmMorU0WHNYqLClQ0X5/dQb&#10;BX3R3+U6vmXHlf7+JMLrxhSNUtPJkG1BeBr8f/jd/tIKNvC6Em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DZXwgAAANoAAAAPAAAAAAAAAAAAAAAAAJgCAABkcnMvZG93&#10;bnJldi54bWxQSwUGAAAAAAQABAD1AAAAhwMAAAAA&#10;" fillcolor="#9c9" stroked="f" strokeweight="0" insetpen="t">
                <v:shadow color="#ccc"/>
                <o:lock v:ext="edit" shapetype="t"/>
                <v:textbox inset="2.88pt,2.88pt,2.88pt,2.88pt"/>
              </v:roundrect>
              <v:rect id="Rectangle 6" o:spid="_x0000_s1028" style="position:absolute;left:3995;top:1713;width:7380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Ua7sA&#10;AADaAAAADwAAAGRycy9kb3ducmV2LnhtbERPSwrCMBDdC94hjOBGNFVQtBpFCoLu/IHboRnbYDMp&#10;TdR6e7MQXD7ef7VpbSVe1HjjWMF4lIAgzp02XCi4XnbDOQgfkDVWjknBhzxs1t3OClPt3nyi1zkU&#10;IoawT1FBGUKdSunzkiz6kauJI3d3jcUQYVNI3eA7httKTpJkJi0ajg0l1pSVlD/OT6vg6Q+3Q2Zu&#10;cp9PM1PtNB0XOFCq32u3SxCB2vAX/9x7rSBujVfiDZ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c/1Gu7AAAA2gAAAA8AAAAAAAAAAAAAAAAAmAIAAGRycy9kb3ducmV2Lnht&#10;bFBLBQYAAAAABAAEAPUAAACAAwAAAAA=&#10;" fillcolor="#9c9" stroked="f" strokeweight="0" insetpen="t">
                <v:shadow color="#ccc"/>
                <o:lock v:ext="edit" shapetype="t"/>
                <v:textbox inset="2.88pt,2.88pt,2.88pt,2.88pt"/>
              </v:rect>
              <v:roundrect id="AutoShape 7" o:spid="_x0000_s1029" style="position:absolute;left:935;top:2051;width:9915;height:397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7bMMA&#10;AADaAAAADwAAAGRycy9kb3ducmV2LnhtbESPQWvCQBSE7wX/w/KE3upGC6VNXUXUQu0tttbrI/ua&#10;Dcm+Ddmnxn/fLRQ8DjPzDTNfDr5VZ+pjHdjAdJKBIi6Drbky8PX59vAMKgqyxTYwGbhShOVidDfH&#10;3IYLF3TeS6UShGOOBpxIl2sdS0ce4yR0xMn7Cb1HSbKvtO3xkuC+1bMse9Iea04LDjtaOyqb/ckb&#10;oOPmsN7s3OO2+GiO8n2oGilWxtyPh9UrKKFBbuH/9rs18AJ/V9IN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O7bMMAAADaAAAADwAAAAAAAAAAAAAAAACYAgAAZHJzL2Rv&#10;d25yZXYueG1sUEsFBgAAAAAEAAQA9QAAAIgDAAAAAA==&#10;" fillcolor="navy" stroked="f" strokecolor="white" strokeweight="0" insetpen="t">
                <v:shadow color="#ccc"/>
                <o:lock v:ext="edit" shapetype="t"/>
                <v:textbox inset="2.88pt,2.88pt,2.88pt,2.88pt"/>
              </v:round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D41BB7" wp14:editId="2D383025">
              <wp:simplePos x="0" y="0"/>
              <wp:positionH relativeFrom="page">
                <wp:posOffset>854710</wp:posOffset>
              </wp:positionH>
              <wp:positionV relativeFrom="page">
                <wp:posOffset>567055</wp:posOffset>
              </wp:positionV>
              <wp:extent cx="1478915" cy="68707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915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E4C" w:rsidRDefault="00124597" w:rsidP="00F81E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98CC73" wp14:editId="04E82FAC">
                                <wp:extent cx="1275080" cy="595630"/>
                                <wp:effectExtent l="19050" t="0" r="1270" b="0"/>
                                <wp:docPr id="10" name="Picture 10" descr="C:\Documents and Settings\All Users\Documents\My Pictures\Logos\ROK New Logo -fleet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Documents and Settings\All Users\Documents\My Pictures\Logos\ROK New Logo -fleet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5080" cy="5956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41BB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7.3pt;margin-top:44.65pt;width:116.45pt;height:54.1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1iswIAALg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" filled="f" stroked="f">
              <v:textbox style="mso-fit-shape-to-text:t">
                <w:txbxContent>
                  <w:p w:rsidR="00F81E4C" w:rsidRDefault="00124597" w:rsidP="00F81E4C">
                    <w:r>
                      <w:rPr>
                        <w:noProof/>
                      </w:rPr>
                      <w:drawing>
                        <wp:inline distT="0" distB="0" distL="0" distR="0" wp14:anchorId="5498CC73" wp14:editId="04E82FAC">
                          <wp:extent cx="1275080" cy="595630"/>
                          <wp:effectExtent l="19050" t="0" r="1270" b="0"/>
                          <wp:docPr id="10" name="Picture 10" descr="C:\Documents and Settings\All Users\Documents\My Pictures\Logos\ROK New Logo -fleet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Documents and Settings\All Users\Documents\My Pictures\Logos\ROK New Logo -fleet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5080" cy="595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BCE29" wp14:editId="7740E91C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4259580" cy="269240"/>
              <wp:effectExtent l="0" t="2540" r="2540" b="444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E4C" w:rsidRDefault="00124597" w:rsidP="00F81E4C">
                          <w:pPr>
                            <w:pStyle w:val="Heading1"/>
                          </w:pPr>
                          <w:r>
                            <w:t>ROK Brothers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BCE29" id="Text Box 9" o:spid="_x0000_s1027" type="#_x0000_t202" style="position:absolute;margin-left:63.4pt;margin-top:101.45pt;width:335.4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Yctw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" filled="f" stroked="f">
              <v:textbox style="mso-fit-shape-to-text:t">
                <w:txbxContent>
                  <w:p w:rsidR="00F81E4C" w:rsidRDefault="00124597" w:rsidP="00F81E4C">
                    <w:pPr>
                      <w:pStyle w:val="Heading1"/>
                    </w:pPr>
                    <w:r>
                      <w:t>ROK Brothers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103BDECC" wp14:editId="63DEE2BE">
              <wp:simplePos x="0" y="0"/>
              <wp:positionH relativeFrom="page">
                <wp:posOffset>6794500</wp:posOffset>
              </wp:positionH>
              <wp:positionV relativeFrom="page">
                <wp:posOffset>1293495</wp:posOffset>
              </wp:positionV>
              <wp:extent cx="428625" cy="596900"/>
              <wp:effectExtent l="3175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2862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EFED74" id="Rectangle 8" o:spid="_x0000_s1026" style="position:absolute;margin-left:535pt;margin-top:101.85pt;width:33.75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" stroked="f" strokeweight="0" insetpen="t">
              <v:shadow color="#ccc"/>
              <o:lock v:ext="edit" shapetype="t"/>
              <v:textbox inset="2.88pt,2.88pt,2.88pt,2.88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78AD7A6C" wp14:editId="323E748D">
              <wp:simplePos x="0" y="0"/>
              <wp:positionH relativeFrom="page">
                <wp:posOffset>2536825</wp:posOffset>
              </wp:positionH>
              <wp:positionV relativeFrom="page">
                <wp:posOffset>611505</wp:posOffset>
              </wp:positionV>
              <wp:extent cx="1285875" cy="461645"/>
              <wp:effectExtent l="3175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28587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81E4C" w:rsidRPr="001E3E38" w:rsidRDefault="00124597" w:rsidP="00F81E4C">
                          <w:pPr>
                            <w:pStyle w:val="Address1"/>
                          </w:pPr>
                          <w:r>
                            <w:t>PO Box 381</w:t>
                          </w:r>
                        </w:p>
                        <w:p w:rsidR="00F81E4C" w:rsidRDefault="00124597" w:rsidP="00F81E4C">
                          <w:pPr>
                            <w:pStyle w:val="Address1"/>
                          </w:pPr>
                          <w:r>
                            <w:t>Millersville, MD  21108</w:t>
                          </w:r>
                        </w:p>
                        <w:p w:rsidR="00124597" w:rsidRPr="00124597" w:rsidRDefault="00124597" w:rsidP="00124597">
                          <w:r>
                            <w:t>www.rokbrothers.com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D7A6C" id="Text Box 2" o:spid="_x0000_s1028" type="#_x0000_t202" style="position:absolute;margin-left:199.75pt;margin-top:48.15pt;width:101.25pt;height:36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" stroked="f" strokeweight="0" insetpen="t">
              <v:shadow color="#ccc"/>
              <o:lock v:ext="edit" shapetype="t"/>
              <v:textbox inset="2.85pt,0,2.85pt,0">
                <w:txbxContent>
                  <w:p w:rsidR="00F81E4C" w:rsidRPr="001E3E38" w:rsidRDefault="00124597" w:rsidP="00F81E4C">
                    <w:pPr>
                      <w:pStyle w:val="Address1"/>
                    </w:pPr>
                    <w:r>
                      <w:t>PO Box 381</w:t>
                    </w:r>
                  </w:p>
                  <w:p w:rsidR="00F81E4C" w:rsidRDefault="00124597" w:rsidP="00F81E4C">
                    <w:pPr>
                      <w:pStyle w:val="Address1"/>
                    </w:pPr>
                    <w:r>
                      <w:t>Millersville, MD  21108</w:t>
                    </w:r>
                  </w:p>
                  <w:p w:rsidR="00124597" w:rsidRPr="00124597" w:rsidRDefault="00124597" w:rsidP="00124597">
                    <w:r>
                      <w:t>www.rokbrothers.com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210A0DAE" wp14:editId="19BB987E">
              <wp:simplePos x="0" y="0"/>
              <wp:positionH relativeFrom="page">
                <wp:posOffset>3937000</wp:posOffset>
              </wp:positionH>
              <wp:positionV relativeFrom="page">
                <wp:posOffset>611505</wp:posOffset>
              </wp:positionV>
              <wp:extent cx="1490345" cy="461645"/>
              <wp:effectExtent l="3175" t="1905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49034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81E4C" w:rsidRPr="001E3E38" w:rsidRDefault="00F81E4C" w:rsidP="00F81E4C">
                          <w:pPr>
                            <w:pStyle w:val="Address1"/>
                          </w:pPr>
                          <w:r>
                            <w:t xml:space="preserve">Phone: </w:t>
                          </w:r>
                          <w:r w:rsidR="00124597">
                            <w:t>800.914.3334</w:t>
                          </w:r>
                        </w:p>
                        <w:p w:rsidR="00F81E4C" w:rsidRPr="001E3E38" w:rsidRDefault="00F81E4C" w:rsidP="00F81E4C">
                          <w:pPr>
                            <w:pStyle w:val="Address1"/>
                          </w:pPr>
                          <w:r>
                            <w:t xml:space="preserve">Fax: </w:t>
                          </w:r>
                          <w:r w:rsidR="00124597">
                            <w:t>800.635-1335</w:t>
                          </w:r>
                        </w:p>
                        <w:p w:rsidR="00F81E4C" w:rsidRPr="001E3E38" w:rsidRDefault="00124597" w:rsidP="00F81E4C">
                          <w:pPr>
                            <w:pStyle w:val="Address1"/>
                          </w:pPr>
                          <w:r>
                            <w:t>info@rokbrother.com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A0DAE" id="Text Box 1" o:spid="_x0000_s1029" type="#_x0000_t202" style="position:absolute;margin-left:310pt;margin-top:48.15pt;width:117.35pt;height:36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" stroked="f" strokeweight="0" insetpen="t">
              <v:shadow color="#ccc"/>
              <o:lock v:ext="edit" shapetype="t"/>
              <v:textbox inset="2.85pt,0,2.85pt,0">
                <w:txbxContent>
                  <w:p w:rsidR="00F81E4C" w:rsidRPr="001E3E38" w:rsidRDefault="00F81E4C" w:rsidP="00F81E4C">
                    <w:pPr>
                      <w:pStyle w:val="Address1"/>
                    </w:pPr>
                    <w:r>
                      <w:t xml:space="preserve">Phone: </w:t>
                    </w:r>
                    <w:r w:rsidR="00124597">
                      <w:t>800.914.3334</w:t>
                    </w:r>
                  </w:p>
                  <w:p w:rsidR="00F81E4C" w:rsidRPr="001E3E38" w:rsidRDefault="00F81E4C" w:rsidP="00F81E4C">
                    <w:pPr>
                      <w:pStyle w:val="Address1"/>
                    </w:pPr>
                    <w:r>
                      <w:t xml:space="preserve">Fax: </w:t>
                    </w:r>
                    <w:r w:rsidR="00124597">
                      <w:t>800.635-1335</w:t>
                    </w:r>
                  </w:p>
                  <w:p w:rsidR="00F81E4C" w:rsidRPr="001E3E38" w:rsidRDefault="00124597" w:rsidP="00F81E4C">
                    <w:pPr>
                      <w:pStyle w:val="Address1"/>
                    </w:pPr>
                    <w:r>
                      <w:t>info@rokbrother.com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97" w:rsidRDefault="001245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17"/>
    <w:rsid w:val="00075075"/>
    <w:rsid w:val="000A2D11"/>
    <w:rsid w:val="00110A46"/>
    <w:rsid w:val="00124597"/>
    <w:rsid w:val="001460D2"/>
    <w:rsid w:val="001524DF"/>
    <w:rsid w:val="001A17BE"/>
    <w:rsid w:val="001C1380"/>
    <w:rsid w:val="001E2C43"/>
    <w:rsid w:val="001E3E38"/>
    <w:rsid w:val="00390ED8"/>
    <w:rsid w:val="003A47FF"/>
    <w:rsid w:val="003E6F76"/>
    <w:rsid w:val="00407904"/>
    <w:rsid w:val="004530CE"/>
    <w:rsid w:val="004A5399"/>
    <w:rsid w:val="00506068"/>
    <w:rsid w:val="005063B3"/>
    <w:rsid w:val="006A57E1"/>
    <w:rsid w:val="006A5DED"/>
    <w:rsid w:val="0070457D"/>
    <w:rsid w:val="00770DE3"/>
    <w:rsid w:val="00772460"/>
    <w:rsid w:val="007B3DBF"/>
    <w:rsid w:val="008B2500"/>
    <w:rsid w:val="008C0B79"/>
    <w:rsid w:val="009D06BD"/>
    <w:rsid w:val="00A45F17"/>
    <w:rsid w:val="00A92261"/>
    <w:rsid w:val="00AB3301"/>
    <w:rsid w:val="00AB473B"/>
    <w:rsid w:val="00B17A1B"/>
    <w:rsid w:val="00BB632E"/>
    <w:rsid w:val="00C11226"/>
    <w:rsid w:val="00C13C6B"/>
    <w:rsid w:val="00C53D59"/>
    <w:rsid w:val="00D175AC"/>
    <w:rsid w:val="00D73986"/>
    <w:rsid w:val="00DB6BF5"/>
    <w:rsid w:val="00DF2BF3"/>
    <w:rsid w:val="00E34009"/>
    <w:rsid w:val="00ED4135"/>
    <w:rsid w:val="00F81E4C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17D9E0D6-4A86-45FB-BAEF-B02E39C4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DF"/>
    <w:rPr>
      <w:color w:val="000000"/>
      <w:kern w:val="28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E4C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97"/>
    <w:rPr>
      <w:rFonts w:ascii="Tahoma" w:hAnsi="Tahoma" w:cs="Tahoma"/>
      <w:color w:val="000000"/>
      <w:kern w:val="28"/>
      <w:sz w:val="16"/>
      <w:szCs w:val="16"/>
    </w:rPr>
  </w:style>
  <w:style w:type="paragraph" w:customStyle="1" w:styleId="RecipientAddress">
    <w:name w:val="Recipient Address"/>
    <w:basedOn w:val="Normal"/>
    <w:rsid w:val="00772460"/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72460"/>
    <w:pPr>
      <w:spacing w:before="480" w:after="240"/>
    </w:pPr>
    <w:rPr>
      <w:color w:val="auto"/>
      <w:kern w:val="0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72460"/>
    <w:rPr>
      <w:sz w:val="24"/>
      <w:szCs w:val="24"/>
    </w:rPr>
  </w:style>
  <w:style w:type="paragraph" w:styleId="Closing">
    <w:name w:val="Closing"/>
    <w:basedOn w:val="Normal"/>
    <w:link w:val="ClosingChar"/>
    <w:rsid w:val="00772460"/>
    <w:pPr>
      <w:spacing w:after="960"/>
    </w:pPr>
    <w:rPr>
      <w:color w:val="auto"/>
      <w:kern w:val="0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772460"/>
    <w:rPr>
      <w:sz w:val="24"/>
      <w:szCs w:val="24"/>
    </w:rPr>
  </w:style>
  <w:style w:type="paragraph" w:styleId="Signature">
    <w:name w:val="Signature"/>
    <w:basedOn w:val="Normal"/>
    <w:link w:val="SignatureChar"/>
    <w:rsid w:val="00772460"/>
    <w:rPr>
      <w:color w:val="auto"/>
      <w:kern w:val="0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772460"/>
    <w:rPr>
      <w:sz w:val="24"/>
      <w:szCs w:val="24"/>
    </w:rPr>
  </w:style>
  <w:style w:type="paragraph" w:styleId="BodyText">
    <w:name w:val="Body Text"/>
    <w:basedOn w:val="Normal"/>
    <w:link w:val="BodyTextChar"/>
    <w:rsid w:val="00772460"/>
    <w:pPr>
      <w:spacing w:after="240"/>
    </w:pPr>
    <w:rPr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246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3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rokbrothers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rokbrothers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yan%20J.%20O'Kane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J. O'Kane</dc:creator>
  <cp:lastModifiedBy>Billy Beard</cp:lastModifiedBy>
  <cp:revision>2</cp:revision>
  <cp:lastPrinted>2014-08-07T18:50:00Z</cp:lastPrinted>
  <dcterms:created xsi:type="dcterms:W3CDTF">2017-08-16T21:28:00Z</dcterms:created>
  <dcterms:modified xsi:type="dcterms:W3CDTF">2017-08-16T21:28:00Z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